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D0" w:rsidRPr="0017314A" w:rsidRDefault="00A943D0" w:rsidP="003B3C14">
      <w:pPr>
        <w:snapToGrid w:val="0"/>
        <w:jc w:val="center"/>
        <w:rPr>
          <w:rFonts w:ascii="標楷體" w:eastAsia="標楷體" w:hAnsi="標楷體" w:cs="細明體"/>
          <w:sz w:val="28"/>
          <w:szCs w:val="28"/>
        </w:rPr>
      </w:pPr>
      <w:r w:rsidRPr="0017314A">
        <w:rPr>
          <w:rFonts w:ascii="標楷體" w:eastAsia="標楷體" w:hAnsi="標楷體" w:cs="細明體" w:hint="eastAsia"/>
          <w:sz w:val="28"/>
          <w:szCs w:val="28"/>
        </w:rPr>
        <w:t>新北市板橋區海山國民小學學生家長會</w:t>
      </w:r>
    </w:p>
    <w:p w:rsidR="00A943D0" w:rsidRPr="0017314A" w:rsidRDefault="00A943D0" w:rsidP="003B3C1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/>
          <w:sz w:val="28"/>
          <w:szCs w:val="28"/>
        </w:rPr>
        <w:t>106</w:t>
      </w:r>
      <w:r>
        <w:rPr>
          <w:rFonts w:ascii="標楷體" w:eastAsia="標楷體" w:hAnsi="標楷體" w:cs="細明體" w:hint="eastAsia"/>
          <w:sz w:val="28"/>
          <w:szCs w:val="28"/>
        </w:rPr>
        <w:t>學年度常務委員會第二次</w:t>
      </w:r>
      <w:r w:rsidRPr="0017314A">
        <w:rPr>
          <w:rFonts w:ascii="標楷體" w:eastAsia="標楷體" w:hAnsi="標楷體" w:cs="細明體" w:hint="eastAsia"/>
          <w:sz w:val="28"/>
          <w:szCs w:val="28"/>
        </w:rPr>
        <w:t>會議</w:t>
      </w:r>
      <w:r>
        <w:rPr>
          <w:rFonts w:ascii="標楷體" w:eastAsia="標楷體" w:hAnsi="標楷體" w:hint="eastAsia"/>
          <w:sz w:val="28"/>
          <w:szCs w:val="28"/>
        </w:rPr>
        <w:t>記錄</w:t>
      </w:r>
    </w:p>
    <w:p w:rsidR="00A943D0" w:rsidRDefault="00A943D0" w:rsidP="003B3C14">
      <w:pPr>
        <w:snapToGrid w:val="0"/>
        <w:rPr>
          <w:rFonts w:ascii="標楷體" w:eastAsia="標楷體" w:hAnsi="標楷體"/>
          <w:szCs w:val="24"/>
        </w:rPr>
      </w:pPr>
    </w:p>
    <w:p w:rsidR="00A943D0" w:rsidRPr="0017314A" w:rsidRDefault="00A943D0" w:rsidP="003B3C14">
      <w:pPr>
        <w:snapToGrid w:val="0"/>
        <w:rPr>
          <w:rFonts w:ascii="標楷體" w:eastAsia="標楷體" w:hAnsi="標楷體"/>
          <w:szCs w:val="24"/>
        </w:rPr>
      </w:pPr>
      <w:r w:rsidRPr="0017314A">
        <w:rPr>
          <w:rFonts w:ascii="標楷體" w:eastAsia="標楷體" w:hAnsi="標楷體" w:hint="eastAsia"/>
          <w:szCs w:val="24"/>
        </w:rPr>
        <w:t>會議時間：</w:t>
      </w:r>
      <w:r>
        <w:rPr>
          <w:rFonts w:ascii="標楷體" w:eastAsia="標楷體" w:hAnsi="標楷體"/>
          <w:szCs w:val="24"/>
        </w:rPr>
        <w:t>106</w:t>
      </w:r>
      <w:r w:rsidRPr="0017314A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11</w:t>
      </w:r>
      <w:r w:rsidRPr="0017314A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17</w:t>
      </w:r>
      <w:r w:rsidRPr="0017314A">
        <w:rPr>
          <w:rFonts w:ascii="標楷體" w:eastAsia="標楷體" w:hAnsi="標楷體" w:hint="eastAsia"/>
          <w:szCs w:val="24"/>
        </w:rPr>
        <w:t>日</w:t>
      </w:r>
      <w:r w:rsidRPr="0017314A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/>
          <w:szCs w:val="24"/>
        </w:rPr>
        <w:t>)18:45</w:t>
      </w:r>
    </w:p>
    <w:p w:rsidR="00A943D0" w:rsidRPr="0017314A" w:rsidRDefault="00A943D0" w:rsidP="003B3C14">
      <w:pPr>
        <w:snapToGrid w:val="0"/>
        <w:rPr>
          <w:rFonts w:ascii="標楷體" w:eastAsia="標楷體" w:hAnsi="標楷體"/>
          <w:szCs w:val="24"/>
        </w:rPr>
      </w:pPr>
      <w:r w:rsidRPr="0017314A">
        <w:rPr>
          <w:rFonts w:ascii="標楷體" w:eastAsia="標楷體" w:hAnsi="標楷體" w:hint="eastAsia"/>
          <w:szCs w:val="24"/>
        </w:rPr>
        <w:t>會議地點：</w:t>
      </w:r>
      <w:r>
        <w:rPr>
          <w:rFonts w:ascii="標楷體" w:eastAsia="標楷體" w:hAnsi="標楷體" w:hint="eastAsia"/>
          <w:szCs w:val="24"/>
        </w:rPr>
        <w:t>海山國小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F"/>
        </w:smartTagPr>
        <w:r>
          <w:rPr>
            <w:rFonts w:ascii="標楷體" w:eastAsia="標楷體" w:hAnsi="標楷體"/>
            <w:szCs w:val="24"/>
          </w:rPr>
          <w:t>1F</w:t>
        </w:r>
      </w:smartTag>
      <w:r>
        <w:rPr>
          <w:rFonts w:ascii="標楷體" w:eastAsia="標楷體" w:hAnsi="標楷體" w:hint="eastAsia"/>
          <w:szCs w:val="24"/>
        </w:rPr>
        <w:t>會議室</w:t>
      </w:r>
    </w:p>
    <w:p w:rsidR="00A943D0" w:rsidRPr="0017314A" w:rsidRDefault="00A943D0" w:rsidP="00C9002C">
      <w:pPr>
        <w:snapToGrid w:val="0"/>
        <w:rPr>
          <w:rFonts w:ascii="標楷體" w:eastAsia="標楷體" w:hAnsi="標楷體"/>
          <w:szCs w:val="24"/>
        </w:rPr>
      </w:pPr>
      <w:r w:rsidRPr="0017314A">
        <w:rPr>
          <w:rFonts w:ascii="標楷體" w:eastAsia="標楷體" w:hAnsi="標楷體" w:hint="eastAsia"/>
          <w:szCs w:val="24"/>
        </w:rPr>
        <w:t>出席人員：</w:t>
      </w:r>
      <w:r>
        <w:rPr>
          <w:rFonts w:ascii="標楷體" w:eastAsia="標楷體" w:hAnsi="標楷體" w:hint="eastAsia"/>
          <w:szCs w:val="24"/>
        </w:rPr>
        <w:t>會長：</w:t>
      </w:r>
      <w:r>
        <w:rPr>
          <w:rFonts w:ascii="標楷體" w:eastAsia="標楷體" w:hAnsi="標楷體" w:cs="新細明體" w:hint="eastAsia"/>
          <w:kern w:val="0"/>
          <w:szCs w:val="24"/>
        </w:rPr>
        <w:t>顏國濱、</w:t>
      </w:r>
      <w:r w:rsidRPr="0017314A">
        <w:rPr>
          <w:rFonts w:ascii="標楷體" w:eastAsia="標楷體" w:hAnsi="標楷體"/>
          <w:szCs w:val="24"/>
        </w:rPr>
        <w:t xml:space="preserve">   </w:t>
      </w:r>
    </w:p>
    <w:p w:rsidR="00A943D0" w:rsidRDefault="00A943D0" w:rsidP="00A47EF7">
      <w:pPr>
        <w:snapToGrid w:val="0"/>
        <w:ind w:leftChars="300" w:left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常務委員：簡渝芸、溫凰岑、王珍宜、蔡淑芳、徐佩楓</w:t>
      </w:r>
      <w:r w:rsidRPr="0017314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孫葦苓</w:t>
      </w:r>
      <w:r w:rsidRPr="0017314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陳秋礽</w:t>
      </w:r>
      <w:r w:rsidRPr="0017314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cs="新細明體" w:hint="eastAsia"/>
          <w:kern w:val="0"/>
          <w:szCs w:val="24"/>
        </w:rPr>
        <w:t>丁介信</w:t>
      </w:r>
    </w:p>
    <w:p w:rsidR="00A943D0" w:rsidRPr="0017314A" w:rsidRDefault="00A943D0" w:rsidP="00A91D43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</w:t>
      </w:r>
      <w:r>
        <w:rPr>
          <w:rFonts w:ascii="標楷體" w:eastAsia="標楷體" w:hAnsi="標楷體" w:hint="eastAsia"/>
          <w:szCs w:val="24"/>
        </w:rPr>
        <w:t>蔡麗守、王建鈞</w:t>
      </w:r>
      <w:r w:rsidRPr="0017314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林秉田、劉小影</w:t>
      </w:r>
    </w:p>
    <w:p w:rsidR="00A943D0" w:rsidRDefault="00A943D0" w:rsidP="00A47EF7">
      <w:pPr>
        <w:ind w:left="31680" w:hangingChars="472" w:firstLine="3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列席人員：</w:t>
      </w:r>
      <w:smartTag w:uri="urn:schemas-microsoft-com:office:smarttags" w:element="PersonName">
        <w:smartTagPr>
          <w:attr w:name="ProductID" w:val="陳一"/>
        </w:smartTagPr>
        <w:r>
          <w:rPr>
            <w:rFonts w:ascii="標楷體" w:eastAsia="標楷體" w:hAnsi="標楷體" w:hint="eastAsia"/>
            <w:szCs w:val="24"/>
          </w:rPr>
          <w:t>陳</w:t>
        </w:r>
        <w:r w:rsidRPr="0017314A">
          <w:rPr>
            <w:rFonts w:ascii="標楷體" w:eastAsia="標楷體" w:hAnsi="標楷體" w:hint="eastAsia"/>
            <w:szCs w:val="24"/>
          </w:rPr>
          <w:t>一</w:t>
        </w:r>
      </w:smartTag>
      <w:r>
        <w:rPr>
          <w:rFonts w:ascii="標楷體" w:eastAsia="標楷體" w:hAnsi="標楷體" w:hint="eastAsia"/>
          <w:szCs w:val="24"/>
        </w:rPr>
        <w:t>君主任</w:t>
      </w:r>
      <w:r w:rsidRPr="0017314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王劭鏞主任</w:t>
      </w:r>
      <w:r w:rsidRPr="0017314A">
        <w:rPr>
          <w:rFonts w:ascii="標楷體" w:eastAsia="標楷體" w:hAnsi="標楷體" w:hint="eastAsia"/>
          <w:szCs w:val="24"/>
        </w:rPr>
        <w:t>、盧鴻志主任、</w:t>
      </w:r>
      <w:r>
        <w:rPr>
          <w:rFonts w:ascii="標楷體" w:eastAsia="標楷體" w:hAnsi="標楷體" w:hint="eastAsia"/>
          <w:szCs w:val="24"/>
        </w:rPr>
        <w:t>徐崇智主任</w:t>
      </w:r>
    </w:p>
    <w:p w:rsidR="00A943D0" w:rsidRDefault="00A943D0" w:rsidP="00A47EF7">
      <w:pPr>
        <w:ind w:left="31680" w:hangingChars="472" w:firstLine="31680"/>
        <w:rPr>
          <w:rFonts w:ascii="標楷體" w:eastAsia="標楷體" w:hAnsi="標楷體" w:cs="新細明體"/>
          <w:kern w:val="0"/>
          <w:szCs w:val="24"/>
        </w:rPr>
      </w:pPr>
      <w:r w:rsidRPr="0017314A">
        <w:rPr>
          <w:rFonts w:ascii="標楷體" w:eastAsia="標楷體" w:hAnsi="標楷體" w:hint="eastAsia"/>
          <w:szCs w:val="24"/>
        </w:rPr>
        <w:t>家長委員：</w:t>
      </w:r>
      <w:r>
        <w:rPr>
          <w:rFonts w:ascii="標楷體" w:eastAsia="標楷體" w:hAnsi="標楷體" w:cs="新細明體" w:hint="eastAsia"/>
          <w:kern w:val="0"/>
          <w:szCs w:val="24"/>
        </w:rPr>
        <w:t>胡宗堯</w:t>
      </w:r>
      <w:r w:rsidRPr="0017314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廖秀娟</w:t>
      </w:r>
    </w:p>
    <w:p w:rsidR="00A943D0" w:rsidRPr="008424CA" w:rsidRDefault="00A943D0" w:rsidP="008424C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同意代行權利</w:t>
      </w:r>
      <w:r>
        <w:rPr>
          <w:rFonts w:ascii="標楷體" w:eastAsia="標楷體" w:hAnsi="標楷體" w:cs="新細明體"/>
          <w:kern w:val="0"/>
          <w:szCs w:val="24"/>
        </w:rPr>
        <w:t>:</w:t>
      </w:r>
      <w:r w:rsidRPr="00DA6849">
        <w:rPr>
          <w:rFonts w:ascii="標楷體" w:eastAsia="標楷體" w:hAnsi="標楷體" w:cs="新細明體"/>
          <w:kern w:val="0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李佩真</w:t>
      </w:r>
      <w:r w:rsidRPr="0017314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cs="新細明體" w:hint="eastAsia"/>
          <w:kern w:val="0"/>
          <w:szCs w:val="24"/>
        </w:rPr>
        <w:t>陳怡龍</w:t>
      </w:r>
      <w:r w:rsidRPr="0017314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cs="新細明體" w:hint="eastAsia"/>
          <w:kern w:val="0"/>
          <w:szCs w:val="24"/>
        </w:rPr>
        <w:t>江淑芬</w:t>
      </w:r>
      <w:r w:rsidRPr="0017314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cs="新細明體" w:hint="eastAsia"/>
          <w:kern w:val="0"/>
          <w:szCs w:val="24"/>
        </w:rPr>
        <w:t>張錫鑫</w:t>
      </w:r>
      <w:r w:rsidRPr="0017314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陳志忠</w:t>
      </w:r>
      <w:r w:rsidRPr="0017314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邱紹軒、黃美齡</w:t>
      </w:r>
    </w:p>
    <w:p w:rsidR="00A943D0" w:rsidRPr="00E32A38" w:rsidRDefault="00A943D0" w:rsidP="003B3C14">
      <w:pPr>
        <w:snapToGrid w:val="0"/>
        <w:rPr>
          <w:rFonts w:ascii="標楷體" w:eastAsia="標楷體" w:hAnsi="標楷體"/>
          <w:b/>
          <w:szCs w:val="24"/>
        </w:rPr>
      </w:pPr>
    </w:p>
    <w:p w:rsidR="00A943D0" w:rsidRPr="004A6F4E" w:rsidRDefault="00A943D0" w:rsidP="003B3C14">
      <w:pPr>
        <w:snapToGrid w:val="0"/>
        <w:rPr>
          <w:rFonts w:ascii="標楷體" w:eastAsia="標楷體" w:hAnsi="標楷體"/>
          <w:sz w:val="28"/>
          <w:szCs w:val="28"/>
        </w:rPr>
      </w:pPr>
      <w:r w:rsidRPr="004A6F4E">
        <w:rPr>
          <w:rFonts w:ascii="標楷體" w:eastAsia="標楷體" w:hAnsi="標楷體" w:hint="eastAsia"/>
          <w:sz w:val="28"/>
          <w:szCs w:val="28"/>
        </w:rPr>
        <w:t>議程</w:t>
      </w:r>
      <w:r>
        <w:rPr>
          <w:rFonts w:ascii="標楷體" w:eastAsia="標楷體" w:hAnsi="標楷體" w:cs="新細明體" w:hint="eastAsia"/>
          <w:kern w:val="0"/>
          <w:szCs w:val="24"/>
        </w:rPr>
        <w:t>、</w:t>
      </w:r>
    </w:p>
    <w:p w:rsidR="00A943D0" w:rsidRPr="006E57C2" w:rsidRDefault="00A943D0" w:rsidP="00226AB3">
      <w:pPr>
        <w:numPr>
          <w:ilvl w:val="0"/>
          <w:numId w:val="2"/>
        </w:numPr>
        <w:snapToGrid w:val="0"/>
        <w:rPr>
          <w:rFonts w:ascii="標楷體" w:eastAsia="標楷體" w:hAnsi="標楷體"/>
          <w:szCs w:val="24"/>
        </w:rPr>
      </w:pPr>
      <w:r w:rsidRPr="0017314A">
        <w:rPr>
          <w:rFonts w:ascii="標楷體" w:eastAsia="標楷體" w:hAnsi="標楷體" w:hint="eastAsia"/>
          <w:szCs w:val="24"/>
        </w:rPr>
        <w:t>主席宣布會議開始</w:t>
      </w:r>
      <w:r w:rsidRPr="0017314A">
        <w:rPr>
          <w:rFonts w:ascii="標楷體" w:eastAsia="標楷體" w:hAnsi="標楷體"/>
          <w:szCs w:val="24"/>
        </w:rPr>
        <w:t xml:space="preserve">   </w:t>
      </w:r>
      <w:r w:rsidRPr="0017314A">
        <w:rPr>
          <w:rFonts w:ascii="標楷體" w:eastAsia="標楷體" w:hAnsi="標楷體" w:hint="eastAsia"/>
          <w:szCs w:val="24"/>
        </w:rPr>
        <w:t>主席致詞。</w:t>
      </w:r>
      <w:r>
        <w:rPr>
          <w:rFonts w:ascii="標楷體" w:eastAsia="標楷體" w:hAnsi="標楷體"/>
          <w:sz w:val="20"/>
          <w:szCs w:val="20"/>
        </w:rPr>
        <w:t xml:space="preserve">      </w:t>
      </w:r>
    </w:p>
    <w:p w:rsidR="00A943D0" w:rsidRDefault="00A943D0" w:rsidP="00BA0F9F">
      <w:pPr>
        <w:numPr>
          <w:ilvl w:val="0"/>
          <w:numId w:val="2"/>
        </w:num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會務報告</w:t>
      </w:r>
      <w:r>
        <w:rPr>
          <w:rFonts w:ascii="標楷體" w:eastAsia="標楷體" w:hAnsi="標楷體"/>
          <w:szCs w:val="24"/>
        </w:rPr>
        <w:t>:</w:t>
      </w:r>
    </w:p>
    <w:p w:rsidR="00A943D0" w:rsidRDefault="00A943D0" w:rsidP="00C2233E">
      <w:pPr>
        <w:snapToGrid w:val="0"/>
        <w:ind w:left="72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/>
          <w:szCs w:val="24"/>
        </w:rPr>
        <w:t>106</w:t>
      </w:r>
      <w:r w:rsidRPr="00226AB3">
        <w:rPr>
          <w:rFonts w:ascii="標楷體" w:eastAsia="標楷體" w:hAnsi="標楷體" w:hint="eastAsia"/>
          <w:szCs w:val="24"/>
        </w:rPr>
        <w:t>學年度家長會</w:t>
      </w:r>
      <w:r>
        <w:rPr>
          <w:rFonts w:ascii="標楷體" w:eastAsia="標楷體" w:hAnsi="標楷體" w:cs="新細明體"/>
          <w:kern w:val="0"/>
          <w:szCs w:val="24"/>
        </w:rPr>
        <w:t>10~</w:t>
      </w:r>
      <w:r>
        <w:rPr>
          <w:rFonts w:ascii="標楷體" w:eastAsia="標楷體" w:hAnsi="標楷體"/>
          <w:szCs w:val="24"/>
        </w:rPr>
        <w:t>11</w:t>
      </w:r>
      <w:r w:rsidRPr="00226AB3">
        <w:rPr>
          <w:rFonts w:ascii="標楷體" w:eastAsia="標楷體" w:hAnsi="標楷體" w:cs="新細明體" w:hint="eastAsia"/>
          <w:kern w:val="0"/>
          <w:szCs w:val="24"/>
        </w:rPr>
        <w:t>月份收支報告</w:t>
      </w:r>
      <w:r>
        <w:rPr>
          <w:rFonts w:ascii="標楷體" w:eastAsia="標楷體" w:hAnsi="標楷體" w:cs="新細明體"/>
          <w:kern w:val="0"/>
          <w:szCs w:val="24"/>
        </w:rPr>
        <w:t xml:space="preserve"> (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9"/>
          <w:attr w:name="Year" w:val="106"/>
        </w:smartTagPr>
        <w:r>
          <w:rPr>
            <w:rFonts w:ascii="標楷體" w:eastAsia="標楷體" w:hAnsi="標楷體" w:cs="新細明體"/>
            <w:kern w:val="0"/>
            <w:szCs w:val="24"/>
          </w:rPr>
          <w:t>106/9/29</w:t>
        </w:r>
      </w:smartTag>
      <w:r>
        <w:rPr>
          <w:rFonts w:ascii="標楷體" w:eastAsia="標楷體" w:hAnsi="標楷體" w:cs="新細明體" w:hint="eastAsia"/>
          <w:kern w:val="0"/>
          <w:szCs w:val="24"/>
        </w:rPr>
        <w:t>轉交</w:t>
      </w:r>
      <w:r>
        <w:rPr>
          <w:rFonts w:ascii="標楷體" w:eastAsia="標楷體" w:hAnsi="標楷體" w:cs="新細明體"/>
          <w:kern w:val="0"/>
          <w:szCs w:val="24"/>
        </w:rPr>
        <w:t>105</w:t>
      </w:r>
      <w:r>
        <w:rPr>
          <w:rFonts w:ascii="標楷體" w:eastAsia="標楷體" w:hAnsi="標楷體" w:cs="新細明體" w:hint="eastAsia"/>
          <w:kern w:val="0"/>
          <w:szCs w:val="24"/>
        </w:rPr>
        <w:t>學年</w:t>
      </w:r>
      <w:r>
        <w:rPr>
          <w:rFonts w:ascii="標楷體" w:eastAsia="標楷體" w:hAnsi="標楷體" w:cs="新細明體"/>
          <w:kern w:val="0"/>
          <w:szCs w:val="24"/>
        </w:rPr>
        <w:t>115,832</w:t>
      </w:r>
      <w:r>
        <w:rPr>
          <w:rFonts w:ascii="標楷體" w:eastAsia="標楷體" w:hAnsi="標楷體" w:cs="新細明體" w:hint="eastAsia"/>
          <w:kern w:val="0"/>
          <w:szCs w:val="24"/>
        </w:rPr>
        <w:t>元</w:t>
      </w:r>
      <w:r>
        <w:rPr>
          <w:rFonts w:ascii="標楷體" w:eastAsia="標楷體" w:hAnsi="標楷體" w:cs="新細明體"/>
          <w:kern w:val="0"/>
          <w:szCs w:val="24"/>
        </w:rPr>
        <w:t>)</w:t>
      </w:r>
      <w:r w:rsidRPr="006B044B">
        <w:rPr>
          <w:rFonts w:ascii="標楷體" w:eastAsia="標楷體" w:hAnsi="標楷體"/>
          <w:szCs w:val="28"/>
        </w:rPr>
        <w:t xml:space="preserve"> </w:t>
      </w:r>
      <w:r w:rsidRPr="00AD47FE">
        <w:rPr>
          <w:rFonts w:ascii="標楷體" w:eastAsia="標楷體" w:hAnsi="標楷體" w:hint="eastAsia"/>
          <w:szCs w:val="28"/>
        </w:rPr>
        <w:t>。</w:t>
      </w:r>
    </w:p>
    <w:p w:rsidR="00A943D0" w:rsidRPr="00C2233E" w:rsidRDefault="00A943D0" w:rsidP="00AD47FE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</w:t>
      </w:r>
      <w:r>
        <w:rPr>
          <w:rFonts w:ascii="標楷體" w:eastAsia="標楷體" w:hAnsi="標楷體" w:hint="eastAsia"/>
          <w:szCs w:val="24"/>
        </w:rPr>
        <w:t>收入</w:t>
      </w:r>
      <w:r>
        <w:rPr>
          <w:rFonts w:ascii="標楷體" w:eastAsia="標楷體" w:hAnsi="標楷體"/>
          <w:szCs w:val="24"/>
        </w:rPr>
        <w:t>:1,388,700</w:t>
      </w:r>
      <w:r>
        <w:rPr>
          <w:rFonts w:ascii="標楷體" w:eastAsia="標楷體" w:hAnsi="標楷體" w:hint="eastAsia"/>
          <w:szCs w:val="24"/>
        </w:rPr>
        <w:t>元</w:t>
      </w:r>
      <w:r>
        <w:rPr>
          <w:rFonts w:ascii="標楷體" w:eastAsia="標楷體" w:hAnsi="標楷體"/>
          <w:szCs w:val="24"/>
        </w:rPr>
        <w:t xml:space="preserve"> , </w:t>
      </w:r>
      <w:r>
        <w:rPr>
          <w:rFonts w:ascii="標楷體" w:eastAsia="標楷體" w:hAnsi="標楷體" w:hint="eastAsia"/>
          <w:szCs w:val="24"/>
        </w:rPr>
        <w:t>支出</w:t>
      </w:r>
      <w:r>
        <w:rPr>
          <w:rFonts w:ascii="標楷體" w:eastAsia="標楷體" w:hAnsi="標楷體"/>
          <w:szCs w:val="24"/>
        </w:rPr>
        <w:t>:110,830</w:t>
      </w:r>
      <w:r>
        <w:rPr>
          <w:rFonts w:ascii="標楷體" w:eastAsia="標楷體" w:hAnsi="標楷體" w:hint="eastAsia"/>
          <w:szCs w:val="24"/>
        </w:rPr>
        <w:t>元</w:t>
      </w:r>
      <w:r>
        <w:rPr>
          <w:rFonts w:ascii="標楷體" w:eastAsia="標楷體" w:hAnsi="標楷體"/>
          <w:szCs w:val="24"/>
        </w:rPr>
        <w:t xml:space="preserve"> ,</w:t>
      </w:r>
      <w:r>
        <w:rPr>
          <w:rFonts w:ascii="標楷體" w:eastAsia="標楷體" w:hAnsi="標楷體" w:hint="eastAsia"/>
          <w:szCs w:val="24"/>
        </w:rPr>
        <w:t>結餘</w:t>
      </w:r>
      <w:r>
        <w:rPr>
          <w:rFonts w:ascii="標楷體" w:eastAsia="標楷體" w:hAnsi="標楷體"/>
          <w:szCs w:val="24"/>
        </w:rPr>
        <w:t>:1,393,252</w:t>
      </w:r>
      <w:r>
        <w:rPr>
          <w:rFonts w:ascii="標楷體" w:eastAsia="標楷體" w:hAnsi="標楷體" w:hint="eastAsia"/>
          <w:szCs w:val="24"/>
        </w:rPr>
        <w:t>元</w:t>
      </w:r>
      <w:r w:rsidRPr="00AD47FE">
        <w:rPr>
          <w:rFonts w:ascii="標楷體" w:eastAsia="標楷體" w:hAnsi="標楷體" w:hint="eastAsia"/>
          <w:szCs w:val="28"/>
        </w:rPr>
        <w:t>。</w:t>
      </w:r>
    </w:p>
    <w:p w:rsidR="00A943D0" w:rsidRDefault="00A943D0" w:rsidP="00AD47FE">
      <w:pPr>
        <w:snapToGrid w:val="0"/>
        <w:rPr>
          <w:rFonts w:ascii="標楷體" w:eastAsia="標楷體" w:hAnsi="標楷體"/>
          <w:szCs w:val="24"/>
        </w:rPr>
      </w:pPr>
    </w:p>
    <w:p w:rsidR="00A943D0" w:rsidRDefault="00A943D0" w:rsidP="00AD47FE">
      <w:pPr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提案決議</w:t>
      </w:r>
      <w:r w:rsidRPr="00854E78">
        <w:rPr>
          <w:rFonts w:ascii="標楷體" w:eastAsia="標楷體" w:hAnsi="標楷體"/>
          <w:szCs w:val="28"/>
        </w:rPr>
        <w:t>:</w:t>
      </w:r>
    </w:p>
    <w:p w:rsidR="00A943D0" w:rsidRDefault="00A943D0" w:rsidP="00AD47FE">
      <w:pPr>
        <w:numPr>
          <w:ilvl w:val="0"/>
          <w:numId w:val="30"/>
        </w:numPr>
        <w:snapToGrid w:val="0"/>
        <w:spacing w:line="300" w:lineRule="auto"/>
        <w:rPr>
          <w:rFonts w:ascii="標楷體" w:eastAsia="標楷體" w:hAnsi="標楷體"/>
          <w:szCs w:val="28"/>
        </w:rPr>
      </w:pPr>
      <w:r w:rsidRPr="00AD47FE">
        <w:rPr>
          <w:rFonts w:ascii="標楷體" w:eastAsia="標楷體" w:hAnsi="標楷體" w:hint="eastAsia"/>
          <w:szCs w:val="28"/>
        </w:rPr>
        <w:t>全校實施空調安裝之問卷調查表設計與補充事項。</w:t>
      </w:r>
    </w:p>
    <w:p w:rsidR="00A943D0" w:rsidRDefault="00A943D0" w:rsidP="00A47EF7">
      <w:pPr>
        <w:snapToGrid w:val="0"/>
        <w:spacing w:line="300" w:lineRule="auto"/>
        <w:ind w:firstLineChars="300" w:firstLine="316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說明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 w:hint="eastAsia"/>
          <w:szCs w:val="28"/>
        </w:rPr>
        <w:t>問卷調查設計已通過測試</w:t>
      </w:r>
      <w:r>
        <w:rPr>
          <w:rFonts w:ascii="標楷體" w:eastAsia="標楷體" w:hAnsi="標楷體"/>
          <w:szCs w:val="28"/>
        </w:rPr>
        <w:t>,</w:t>
      </w:r>
      <w:r>
        <w:rPr>
          <w:rFonts w:ascii="標楷體" w:eastAsia="標楷體" w:hAnsi="標楷體" w:hint="eastAsia"/>
          <w:szCs w:val="28"/>
        </w:rPr>
        <w:t>並由常委會同意問卷內容</w:t>
      </w:r>
      <w:r w:rsidRPr="00AD47FE">
        <w:rPr>
          <w:rFonts w:ascii="標楷體" w:eastAsia="標楷體" w:hAnsi="標楷體" w:hint="eastAsia"/>
          <w:szCs w:val="28"/>
        </w:rPr>
        <w:t>。</w:t>
      </w:r>
    </w:p>
    <w:p w:rsidR="00A943D0" w:rsidRPr="00AD47FE" w:rsidRDefault="00A943D0" w:rsidP="00A47EF7">
      <w:pPr>
        <w:snapToGrid w:val="0"/>
        <w:spacing w:line="300" w:lineRule="auto"/>
        <w:ind w:firstLineChars="300" w:firstLine="316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決議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 w:hint="eastAsia"/>
          <w:szCs w:val="28"/>
        </w:rPr>
        <w:t>由總務處發出問卷於學校官網</w:t>
      </w:r>
      <w:r>
        <w:rPr>
          <w:rFonts w:ascii="標楷體" w:eastAsia="標楷體" w:hAnsi="標楷體"/>
          <w:szCs w:val="28"/>
        </w:rPr>
        <w:t>,</w:t>
      </w:r>
      <w:r>
        <w:rPr>
          <w:rFonts w:ascii="標楷體" w:eastAsia="標楷體" w:hAnsi="標楷體" w:hint="eastAsia"/>
          <w:szCs w:val="28"/>
        </w:rPr>
        <w:t>統計全校家長意見</w:t>
      </w:r>
      <w:r>
        <w:rPr>
          <w:rFonts w:ascii="標楷體" w:eastAsia="標楷體" w:hAnsi="標楷體"/>
          <w:szCs w:val="28"/>
        </w:rPr>
        <w:t>,</w:t>
      </w:r>
      <w:r>
        <w:rPr>
          <w:rFonts w:ascii="標楷體" w:eastAsia="標楷體" w:hAnsi="標楷體" w:hint="eastAsia"/>
          <w:szCs w:val="28"/>
        </w:rPr>
        <w:t>再彙整結果並公佈</w:t>
      </w:r>
      <w:r w:rsidRPr="00AD47FE">
        <w:rPr>
          <w:rFonts w:ascii="標楷體" w:eastAsia="標楷體" w:hAnsi="標楷體" w:hint="eastAsia"/>
          <w:szCs w:val="28"/>
        </w:rPr>
        <w:t>。</w:t>
      </w:r>
    </w:p>
    <w:p w:rsidR="00A943D0" w:rsidRDefault="00A943D0" w:rsidP="00AD47FE">
      <w:pPr>
        <w:numPr>
          <w:ilvl w:val="0"/>
          <w:numId w:val="30"/>
        </w:numPr>
        <w:snapToGrid w:val="0"/>
        <w:spacing w:line="300" w:lineRule="auto"/>
        <w:rPr>
          <w:rFonts w:ascii="標楷體" w:eastAsia="標楷體" w:hAnsi="標楷體"/>
          <w:szCs w:val="28"/>
        </w:rPr>
      </w:pPr>
      <w:r w:rsidRPr="00AD47FE">
        <w:rPr>
          <w:rFonts w:ascii="標楷體" w:eastAsia="標楷體" w:hAnsi="標楷體" w:hint="eastAsia"/>
          <w:szCs w:val="28"/>
        </w:rPr>
        <w:t>英文圓夢二班</w:t>
      </w:r>
      <w:r w:rsidRPr="00AD47FE">
        <w:rPr>
          <w:rFonts w:ascii="標楷體" w:eastAsia="標楷體" w:hAnsi="標楷體"/>
          <w:szCs w:val="28"/>
        </w:rPr>
        <w:t>(</w:t>
      </w:r>
      <w:r w:rsidRPr="00AD47FE">
        <w:rPr>
          <w:rFonts w:ascii="標楷體" w:eastAsia="標楷體" w:hAnsi="標楷體" w:hint="eastAsia"/>
          <w:szCs w:val="28"/>
        </w:rPr>
        <w:t>支出費用預估</w:t>
      </w:r>
      <w:r w:rsidRPr="00AD47FE">
        <w:rPr>
          <w:rFonts w:ascii="標楷體" w:eastAsia="標楷體" w:hAnsi="標楷體"/>
          <w:szCs w:val="28"/>
        </w:rPr>
        <w:t>,</w:t>
      </w:r>
      <w:r w:rsidRPr="00AD47FE">
        <w:rPr>
          <w:rFonts w:ascii="標楷體" w:eastAsia="標楷體" w:hAnsi="標楷體" w:hint="eastAsia"/>
          <w:szCs w:val="28"/>
        </w:rPr>
        <w:t>講師招聘</w:t>
      </w:r>
      <w:r w:rsidRPr="00AD47FE">
        <w:rPr>
          <w:rFonts w:ascii="標楷體" w:eastAsia="標楷體" w:hAnsi="標楷體"/>
          <w:szCs w:val="28"/>
        </w:rPr>
        <w:t>)</w:t>
      </w:r>
      <w:r w:rsidRPr="00AD47FE">
        <w:rPr>
          <w:rFonts w:ascii="標楷體" w:eastAsia="標楷體" w:hAnsi="標楷體" w:hint="eastAsia"/>
          <w:szCs w:val="28"/>
        </w:rPr>
        <w:t>。</w:t>
      </w:r>
    </w:p>
    <w:p w:rsidR="00A943D0" w:rsidRDefault="00A943D0" w:rsidP="00FB6AED">
      <w:pPr>
        <w:snapToGrid w:val="0"/>
        <w:spacing w:line="300" w:lineRule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 </w:t>
      </w:r>
      <w:r>
        <w:rPr>
          <w:rFonts w:ascii="標楷體" w:eastAsia="標楷體" w:hAnsi="標楷體" w:hint="eastAsia"/>
          <w:szCs w:val="28"/>
        </w:rPr>
        <w:t>說明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 w:hint="eastAsia"/>
          <w:szCs w:val="28"/>
        </w:rPr>
        <w:t>經教務處調查</w:t>
      </w:r>
      <w:r>
        <w:rPr>
          <w:rFonts w:ascii="標楷體" w:eastAsia="標楷體" w:hAnsi="標楷體"/>
          <w:szCs w:val="28"/>
        </w:rPr>
        <w:t>,</w:t>
      </w:r>
      <w:r>
        <w:rPr>
          <w:rFonts w:ascii="標楷體" w:eastAsia="標楷體" w:hAnsi="標楷體" w:hint="eastAsia"/>
          <w:szCs w:val="28"/>
        </w:rPr>
        <w:t>圓夢二班學生僅有兩位參加</w:t>
      </w:r>
      <w:r>
        <w:rPr>
          <w:rFonts w:ascii="標楷體" w:eastAsia="標楷體" w:hAnsi="標楷體"/>
          <w:szCs w:val="28"/>
        </w:rPr>
        <w:t>,</w:t>
      </w:r>
      <w:r>
        <w:rPr>
          <w:rFonts w:ascii="標楷體" w:eastAsia="標楷體" w:hAnsi="標楷體" w:hint="eastAsia"/>
          <w:szCs w:val="28"/>
        </w:rPr>
        <w:t>經考慮人力成本</w:t>
      </w:r>
      <w:r>
        <w:rPr>
          <w:rFonts w:ascii="標楷體" w:eastAsia="標楷體" w:hAnsi="標楷體"/>
          <w:szCs w:val="28"/>
        </w:rPr>
        <w:t>,</w:t>
      </w:r>
      <w:r>
        <w:rPr>
          <w:rFonts w:ascii="標楷體" w:eastAsia="標楷體" w:hAnsi="標楷體" w:hint="eastAsia"/>
          <w:szCs w:val="28"/>
        </w:rPr>
        <w:t>所以這學期將暫停設立新班</w:t>
      </w:r>
      <w:r w:rsidRPr="00AD47FE">
        <w:rPr>
          <w:rFonts w:ascii="標楷體" w:eastAsia="標楷體" w:hAnsi="標楷體" w:hint="eastAsia"/>
          <w:szCs w:val="28"/>
        </w:rPr>
        <w:t>。</w:t>
      </w:r>
    </w:p>
    <w:p w:rsidR="00A943D0" w:rsidRDefault="00A943D0" w:rsidP="00FB6AED">
      <w:pPr>
        <w:snapToGrid w:val="0"/>
        <w:spacing w:line="300" w:lineRule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 </w:t>
      </w:r>
      <w:r>
        <w:rPr>
          <w:rFonts w:ascii="標楷體" w:eastAsia="標楷體" w:hAnsi="標楷體" w:hint="eastAsia"/>
          <w:szCs w:val="28"/>
        </w:rPr>
        <w:t>決議</w:t>
      </w:r>
      <w:r>
        <w:rPr>
          <w:rFonts w:ascii="標楷體" w:eastAsia="標楷體" w:hAnsi="標楷體"/>
          <w:szCs w:val="28"/>
        </w:rPr>
        <w:t>:</w:t>
      </w:r>
      <w:r w:rsidRPr="00AD47FE">
        <w:rPr>
          <w:rFonts w:ascii="標楷體" w:eastAsia="標楷體" w:hAnsi="標楷體" w:hint="eastAsia"/>
          <w:szCs w:val="28"/>
        </w:rPr>
        <w:t>圓夢二班</w:t>
      </w:r>
      <w:r>
        <w:rPr>
          <w:rFonts w:ascii="標楷體" w:eastAsia="標楷體" w:hAnsi="標楷體" w:hint="eastAsia"/>
          <w:szCs w:val="28"/>
        </w:rPr>
        <w:t>這學期不開班</w:t>
      </w:r>
      <w:r w:rsidRPr="00AD47FE">
        <w:rPr>
          <w:rFonts w:ascii="標楷體" w:eastAsia="標楷體" w:hAnsi="標楷體" w:hint="eastAsia"/>
          <w:szCs w:val="28"/>
        </w:rPr>
        <w:t>。</w:t>
      </w:r>
    </w:p>
    <w:p w:rsidR="00A943D0" w:rsidRPr="00AD47FE" w:rsidRDefault="00A943D0" w:rsidP="00FB6AED">
      <w:pPr>
        <w:snapToGrid w:val="0"/>
        <w:spacing w:line="300" w:lineRule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 (</w:t>
      </w:r>
      <w:r>
        <w:rPr>
          <w:rFonts w:ascii="標楷體" w:eastAsia="標楷體" w:hAnsi="標楷體" w:hint="eastAsia"/>
          <w:szCs w:val="28"/>
        </w:rPr>
        <w:t>補充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 w:hint="eastAsia"/>
          <w:szCs w:val="28"/>
        </w:rPr>
        <w:t>現有圓夢一班</w:t>
      </w:r>
      <w:r>
        <w:rPr>
          <w:rFonts w:ascii="標楷體" w:eastAsia="標楷體" w:hAnsi="標楷體"/>
          <w:szCs w:val="28"/>
        </w:rPr>
        <w:t>,</w:t>
      </w:r>
      <w:r>
        <w:rPr>
          <w:rFonts w:ascii="標楷體" w:eastAsia="標楷體" w:hAnsi="標楷體" w:hint="eastAsia"/>
          <w:szCs w:val="28"/>
        </w:rPr>
        <w:t>將再增加需要輔導之四年級學生</w:t>
      </w:r>
      <w:r>
        <w:rPr>
          <w:rFonts w:ascii="標楷體" w:eastAsia="標楷體" w:hAnsi="標楷體"/>
          <w:szCs w:val="28"/>
        </w:rPr>
        <w:t xml:space="preserve">) </w:t>
      </w:r>
    </w:p>
    <w:p w:rsidR="00A943D0" w:rsidRDefault="00A943D0" w:rsidP="00CC2CFD">
      <w:pPr>
        <w:numPr>
          <w:ilvl w:val="0"/>
          <w:numId w:val="30"/>
        </w:numPr>
        <w:snapToGrid w:val="0"/>
        <w:spacing w:line="300" w:lineRule="auto"/>
        <w:rPr>
          <w:rFonts w:ascii="標楷體" w:eastAsia="標楷體" w:hAnsi="標楷體"/>
          <w:szCs w:val="28"/>
        </w:rPr>
      </w:pPr>
      <w:r w:rsidRPr="00AD47FE">
        <w:rPr>
          <w:rFonts w:ascii="標楷體" w:eastAsia="標楷體" w:hAnsi="標楷體" w:hint="eastAsia"/>
          <w:szCs w:val="32"/>
        </w:rPr>
        <w:t>學校社團獎勵及贊助辦法討論修訂</w:t>
      </w:r>
      <w:r w:rsidRPr="00AD47FE">
        <w:rPr>
          <w:rFonts w:ascii="標楷體" w:eastAsia="標楷體" w:hAnsi="標楷體" w:hint="eastAsia"/>
          <w:szCs w:val="28"/>
        </w:rPr>
        <w:t>。</w:t>
      </w:r>
    </w:p>
    <w:p w:rsidR="00A943D0" w:rsidRDefault="00A943D0" w:rsidP="00CC2CFD">
      <w:pPr>
        <w:snapToGrid w:val="0"/>
        <w:spacing w:line="300" w:lineRule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 </w:t>
      </w:r>
      <w:r>
        <w:rPr>
          <w:rFonts w:ascii="標楷體" w:eastAsia="標楷體" w:hAnsi="標楷體" w:hint="eastAsia"/>
          <w:szCs w:val="28"/>
        </w:rPr>
        <w:t>說明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 w:hint="eastAsia"/>
          <w:szCs w:val="28"/>
        </w:rPr>
        <w:t>將現有的獎勵辦法規定</w:t>
      </w:r>
      <w:r>
        <w:rPr>
          <w:rFonts w:ascii="標楷體" w:eastAsia="標楷體" w:hAnsi="標楷體"/>
          <w:szCs w:val="28"/>
        </w:rPr>
        <w:t>,</w:t>
      </w:r>
      <w:r>
        <w:rPr>
          <w:rFonts w:ascii="標楷體" w:eastAsia="標楷體" w:hAnsi="標楷體" w:hint="eastAsia"/>
          <w:szCs w:val="28"/>
        </w:rPr>
        <w:t>再加以修整使其更完整明確</w:t>
      </w:r>
      <w:r w:rsidRPr="00AD47FE">
        <w:rPr>
          <w:rFonts w:ascii="標楷體" w:eastAsia="標楷體" w:hAnsi="標楷體" w:hint="eastAsia"/>
          <w:szCs w:val="28"/>
        </w:rPr>
        <w:t>。</w:t>
      </w:r>
    </w:p>
    <w:p w:rsidR="00A943D0" w:rsidRPr="00AD47FE" w:rsidRDefault="00A943D0" w:rsidP="00CC2CFD">
      <w:pPr>
        <w:snapToGrid w:val="0"/>
        <w:spacing w:line="300" w:lineRule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 </w:t>
      </w:r>
      <w:r>
        <w:rPr>
          <w:rFonts w:ascii="標楷體" w:eastAsia="標楷體" w:hAnsi="標楷體" w:hint="eastAsia"/>
          <w:szCs w:val="28"/>
        </w:rPr>
        <w:t>決議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 w:hint="eastAsia"/>
          <w:szCs w:val="28"/>
        </w:rPr>
        <w:t>成立小組與學務處共商辦法</w:t>
      </w:r>
      <w:r w:rsidRPr="00AD47FE">
        <w:rPr>
          <w:rFonts w:ascii="標楷體" w:eastAsia="標楷體" w:hAnsi="標楷體" w:hint="eastAsia"/>
          <w:szCs w:val="28"/>
        </w:rPr>
        <w:t>。</w:t>
      </w:r>
      <w:r>
        <w:rPr>
          <w:rFonts w:ascii="標楷體" w:eastAsia="標楷體" w:hAnsi="標楷體" w:hint="eastAsia"/>
          <w:szCs w:val="28"/>
        </w:rPr>
        <w:t>小組人員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 w:hint="eastAsia"/>
          <w:szCs w:val="28"/>
        </w:rPr>
        <w:t>王建鈞</w:t>
      </w:r>
      <w:r w:rsidRPr="0017314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8"/>
        </w:rPr>
        <w:t>簡渝芸</w:t>
      </w:r>
      <w:r w:rsidRPr="0017314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8"/>
        </w:rPr>
        <w:t>徐佩楓</w:t>
      </w:r>
      <w:r w:rsidRPr="00AD47FE">
        <w:rPr>
          <w:rFonts w:ascii="標楷體" w:eastAsia="標楷體" w:hAnsi="標楷體" w:hint="eastAsia"/>
          <w:szCs w:val="28"/>
        </w:rPr>
        <w:t>。</w:t>
      </w:r>
    </w:p>
    <w:p w:rsidR="00A943D0" w:rsidRPr="00AD47FE" w:rsidRDefault="00A943D0" w:rsidP="00AD47FE">
      <w:pPr>
        <w:numPr>
          <w:ilvl w:val="0"/>
          <w:numId w:val="30"/>
        </w:numPr>
        <w:snapToGrid w:val="0"/>
        <w:spacing w:line="300" w:lineRule="auto"/>
        <w:rPr>
          <w:rFonts w:ascii="標楷體" w:eastAsia="標楷體" w:hAnsi="標楷體"/>
          <w:szCs w:val="28"/>
        </w:rPr>
      </w:pPr>
      <w:r w:rsidRPr="00AD47FE">
        <w:rPr>
          <w:rFonts w:ascii="標楷體" w:eastAsia="標楷體" w:hAnsi="標楷體" w:hint="eastAsia"/>
          <w:szCs w:val="32"/>
        </w:rPr>
        <w:t>聖誕感恩活動</w:t>
      </w:r>
    </w:p>
    <w:p w:rsidR="00A943D0" w:rsidRDefault="00A943D0" w:rsidP="00A47EF7">
      <w:pPr>
        <w:snapToGrid w:val="0"/>
        <w:spacing w:line="300" w:lineRule="auto"/>
        <w:ind w:firstLineChars="300" w:firstLine="31680"/>
        <w:rPr>
          <w:rFonts w:ascii="標楷體" w:eastAsia="標楷體" w:hAnsi="標楷體"/>
          <w:szCs w:val="28"/>
        </w:rPr>
      </w:pPr>
      <w:r w:rsidRPr="00AD47FE">
        <w:rPr>
          <w:rFonts w:ascii="標楷體" w:eastAsia="標楷體" w:hAnsi="標楷體"/>
          <w:szCs w:val="28"/>
        </w:rPr>
        <w:t>1.</w:t>
      </w:r>
      <w:r w:rsidRPr="00AD47FE">
        <w:rPr>
          <w:rFonts w:ascii="標楷體" w:eastAsia="標楷體" w:hAnsi="標楷體" w:hint="eastAsia"/>
          <w:szCs w:val="28"/>
        </w:rPr>
        <w:t>許願卡</w:t>
      </w:r>
    </w:p>
    <w:p w:rsidR="00A943D0" w:rsidRDefault="00A943D0" w:rsidP="00A47EF7">
      <w:pPr>
        <w:snapToGrid w:val="0"/>
        <w:spacing w:line="300" w:lineRule="auto"/>
        <w:ind w:firstLineChars="300" w:firstLine="316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說明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 w:hint="eastAsia"/>
          <w:szCs w:val="28"/>
        </w:rPr>
        <w:t>發下聖誕許願卡</w:t>
      </w:r>
      <w:r>
        <w:rPr>
          <w:rFonts w:ascii="標楷體" w:eastAsia="標楷體" w:hAnsi="標楷體"/>
          <w:szCs w:val="28"/>
        </w:rPr>
        <w:t>,</w:t>
      </w:r>
      <w:r>
        <w:rPr>
          <w:rFonts w:ascii="標楷體" w:eastAsia="標楷體" w:hAnsi="標楷體" w:hint="eastAsia"/>
          <w:szCs w:val="28"/>
        </w:rPr>
        <w:t>透過老師引導小朋友觀察發現同儕中需要幫助的同學</w:t>
      </w:r>
      <w:r>
        <w:rPr>
          <w:rFonts w:ascii="標楷體" w:eastAsia="標楷體" w:hAnsi="標楷體"/>
          <w:szCs w:val="28"/>
        </w:rPr>
        <w:t>,</w:t>
      </w:r>
      <w:r>
        <w:rPr>
          <w:rFonts w:ascii="標楷體" w:eastAsia="標楷體" w:hAnsi="標楷體" w:hint="eastAsia"/>
          <w:szCs w:val="28"/>
        </w:rPr>
        <w:t>讓小朋友寫下</w:t>
      </w:r>
    </w:p>
    <w:p w:rsidR="00A943D0" w:rsidRDefault="00A943D0" w:rsidP="00A47EF7">
      <w:pPr>
        <w:snapToGrid w:val="0"/>
        <w:spacing w:line="300" w:lineRule="auto"/>
        <w:ind w:firstLineChars="300" w:firstLine="316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</w:t>
      </w:r>
      <w:r>
        <w:rPr>
          <w:rFonts w:ascii="標楷體" w:eastAsia="標楷體" w:hAnsi="標楷體" w:hint="eastAsia"/>
          <w:szCs w:val="28"/>
        </w:rPr>
        <w:t>對方需要的學用品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 w:hint="eastAsia"/>
          <w:szCs w:val="28"/>
        </w:rPr>
        <w:t>一份</w:t>
      </w:r>
      <w:r>
        <w:rPr>
          <w:rFonts w:ascii="標楷體" w:eastAsia="標楷體" w:hAnsi="標楷體"/>
          <w:szCs w:val="28"/>
        </w:rPr>
        <w:t>),</w:t>
      </w:r>
      <w:r>
        <w:rPr>
          <w:rFonts w:ascii="標楷體" w:eastAsia="標楷體" w:hAnsi="標楷體" w:hint="eastAsia"/>
          <w:szCs w:val="28"/>
        </w:rPr>
        <w:t>再由家長會裝扮成聖誕老人贈與</w:t>
      </w:r>
      <w:r w:rsidRPr="00AD47FE">
        <w:rPr>
          <w:rFonts w:ascii="標楷體" w:eastAsia="標楷體" w:hAnsi="標楷體" w:hint="eastAsia"/>
          <w:szCs w:val="28"/>
        </w:rPr>
        <w:t>。</w:t>
      </w:r>
    </w:p>
    <w:p w:rsidR="00A943D0" w:rsidRPr="00A47EF7" w:rsidRDefault="00A943D0" w:rsidP="0002728D">
      <w:pPr>
        <w:snapToGrid w:val="0"/>
        <w:spacing w:line="300" w:lineRule="auto"/>
        <w:ind w:firstLineChars="300" w:firstLine="316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決議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 w:hint="eastAsia"/>
          <w:szCs w:val="28"/>
        </w:rPr>
        <w:t>請各班導師視實際情況做挑選</w:t>
      </w:r>
      <w:r>
        <w:rPr>
          <w:rFonts w:ascii="標楷體" w:eastAsia="標楷體" w:hAnsi="標楷體"/>
          <w:szCs w:val="28"/>
        </w:rPr>
        <w:t>,</w:t>
      </w:r>
      <w:r>
        <w:rPr>
          <w:rFonts w:ascii="標楷體" w:eastAsia="標楷體" w:hAnsi="標楷體" w:hint="eastAsia"/>
          <w:szCs w:val="28"/>
        </w:rPr>
        <w:t>每班為</w:t>
      </w:r>
      <w:r>
        <w:rPr>
          <w:rFonts w:ascii="標楷體" w:eastAsia="標楷體" w:hAnsi="標楷體"/>
          <w:szCs w:val="28"/>
        </w:rPr>
        <w:t>1~2</w:t>
      </w:r>
      <w:r>
        <w:rPr>
          <w:rFonts w:ascii="標楷體" w:eastAsia="標楷體" w:hAnsi="標楷體" w:hint="eastAsia"/>
          <w:szCs w:val="28"/>
        </w:rPr>
        <w:t>位學童</w:t>
      </w:r>
      <w:r>
        <w:rPr>
          <w:rFonts w:ascii="標楷體" w:eastAsia="標楷體" w:hAnsi="標楷體"/>
          <w:szCs w:val="28"/>
        </w:rPr>
        <w:t>,</w:t>
      </w:r>
      <w:r>
        <w:rPr>
          <w:rFonts w:ascii="標楷體" w:eastAsia="標楷體" w:hAnsi="標楷體" w:hint="eastAsia"/>
          <w:szCs w:val="28"/>
        </w:rPr>
        <w:t>可得到聖誕禮物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 w:hint="eastAsia"/>
          <w:szCs w:val="28"/>
        </w:rPr>
        <w:t>若無需求可不提出</w:t>
      </w:r>
      <w:r>
        <w:rPr>
          <w:rFonts w:ascii="標楷體" w:eastAsia="標楷體" w:hAnsi="標楷體"/>
          <w:szCs w:val="28"/>
        </w:rPr>
        <w:t>)</w:t>
      </w:r>
      <w:r w:rsidRPr="00AD47FE">
        <w:rPr>
          <w:rFonts w:ascii="標楷體" w:eastAsia="標楷體" w:hAnsi="標楷體" w:hint="eastAsia"/>
          <w:szCs w:val="28"/>
        </w:rPr>
        <w:t>。</w:t>
      </w:r>
    </w:p>
    <w:p w:rsidR="00A943D0" w:rsidRDefault="00A943D0" w:rsidP="00A47EF7">
      <w:pPr>
        <w:snapToGrid w:val="0"/>
        <w:spacing w:line="300" w:lineRule="auto"/>
        <w:ind w:firstLineChars="300" w:firstLine="31680"/>
        <w:rPr>
          <w:rFonts w:ascii="標楷體" w:eastAsia="標楷體" w:hAnsi="標楷體"/>
          <w:szCs w:val="28"/>
        </w:rPr>
      </w:pPr>
    </w:p>
    <w:p w:rsidR="00A943D0" w:rsidRDefault="00A943D0" w:rsidP="00A47EF7">
      <w:pPr>
        <w:snapToGrid w:val="0"/>
        <w:spacing w:line="300" w:lineRule="auto"/>
        <w:ind w:firstLineChars="300" w:firstLine="31680"/>
        <w:rPr>
          <w:rFonts w:ascii="標楷體" w:eastAsia="標楷體" w:hAnsi="標楷體"/>
          <w:szCs w:val="28"/>
        </w:rPr>
      </w:pPr>
      <w:r w:rsidRPr="00AD47FE">
        <w:rPr>
          <w:rFonts w:ascii="標楷體" w:eastAsia="標楷體" w:hAnsi="標楷體"/>
          <w:szCs w:val="28"/>
        </w:rPr>
        <w:t>2.</w:t>
      </w:r>
      <w:r w:rsidRPr="00AD47FE">
        <w:rPr>
          <w:rFonts w:ascii="標楷體" w:eastAsia="標楷體" w:hAnsi="標楷體" w:hint="eastAsia"/>
          <w:szCs w:val="28"/>
        </w:rPr>
        <w:t>清寒弱勢學童感恩餐會</w:t>
      </w:r>
      <w:r>
        <w:rPr>
          <w:rFonts w:ascii="標楷體" w:eastAsia="標楷體" w:hAnsi="標楷體" w:hint="eastAsia"/>
          <w:szCs w:val="28"/>
        </w:rPr>
        <w:t>及電影賞析</w:t>
      </w:r>
    </w:p>
    <w:p w:rsidR="00A943D0" w:rsidRDefault="00A943D0" w:rsidP="00BF089A">
      <w:pPr>
        <w:snapToGrid w:val="0"/>
        <w:spacing w:line="300" w:lineRule="auto"/>
        <w:ind w:leftChars="300" w:left="31680" w:hangingChars="250" w:firstLine="316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說明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 w:hint="eastAsia"/>
          <w:szCs w:val="28"/>
        </w:rPr>
        <w:t>為關懷清寒弱勢的學童</w:t>
      </w:r>
      <w:r>
        <w:rPr>
          <w:rFonts w:ascii="標楷體" w:eastAsia="標楷體" w:hAnsi="標楷體"/>
          <w:szCs w:val="28"/>
        </w:rPr>
        <w:t>,</w:t>
      </w:r>
      <w:r>
        <w:rPr>
          <w:rFonts w:ascii="標楷體" w:eastAsia="標楷體" w:hAnsi="標楷體" w:hint="eastAsia"/>
          <w:szCs w:val="28"/>
        </w:rPr>
        <w:t>透過生命教育的電影</w:t>
      </w:r>
      <w:r>
        <w:rPr>
          <w:rFonts w:ascii="標楷體" w:eastAsia="標楷體" w:hAnsi="標楷體"/>
          <w:szCs w:val="28"/>
        </w:rPr>
        <w:t>,</w:t>
      </w:r>
      <w:r>
        <w:rPr>
          <w:rFonts w:ascii="標楷體" w:eastAsia="標楷體" w:hAnsi="標楷體" w:hint="eastAsia"/>
          <w:szCs w:val="28"/>
        </w:rPr>
        <w:t>感染孩子</w:t>
      </w:r>
      <w:r>
        <w:rPr>
          <w:rFonts w:ascii="標楷體" w:eastAsia="標楷體" w:hAnsi="標楷體"/>
          <w:szCs w:val="28"/>
        </w:rPr>
        <w:t>,</w:t>
      </w:r>
      <w:r>
        <w:rPr>
          <w:rFonts w:ascii="標楷體" w:eastAsia="標楷體" w:hAnsi="標楷體" w:hint="eastAsia"/>
          <w:szCs w:val="28"/>
        </w:rPr>
        <w:t>希望日後也能在社會上幫助更多有需要的人</w:t>
      </w:r>
      <w:r>
        <w:rPr>
          <w:rFonts w:ascii="標楷體" w:eastAsia="標楷體" w:hAnsi="標楷體"/>
          <w:szCs w:val="28"/>
        </w:rPr>
        <w:t>,</w:t>
      </w:r>
      <w:r>
        <w:rPr>
          <w:rFonts w:ascii="標楷體" w:eastAsia="標楷體" w:hAnsi="標楷體" w:hint="eastAsia"/>
          <w:szCs w:val="28"/>
        </w:rPr>
        <w:t>同時藉由這個活動</w:t>
      </w:r>
      <w:r>
        <w:rPr>
          <w:rFonts w:ascii="標楷體" w:eastAsia="標楷體" w:hAnsi="標楷體"/>
          <w:szCs w:val="28"/>
        </w:rPr>
        <w:t>,</w:t>
      </w:r>
      <w:r>
        <w:rPr>
          <w:rFonts w:ascii="標楷體" w:eastAsia="標楷體" w:hAnsi="標楷體" w:hint="eastAsia"/>
          <w:szCs w:val="28"/>
        </w:rPr>
        <w:t>讓孩子們有一個溫馨感恩的聖誕節</w:t>
      </w:r>
      <w:r w:rsidRPr="00AD47FE">
        <w:rPr>
          <w:rFonts w:ascii="標楷體" w:eastAsia="標楷體" w:hAnsi="標楷體" w:hint="eastAsia"/>
          <w:szCs w:val="28"/>
        </w:rPr>
        <w:t>。</w:t>
      </w:r>
    </w:p>
    <w:p w:rsidR="00A943D0" w:rsidRPr="00BF089A" w:rsidRDefault="00A943D0" w:rsidP="00A47EF7">
      <w:pPr>
        <w:snapToGrid w:val="0"/>
        <w:spacing w:line="300" w:lineRule="auto"/>
        <w:ind w:firstLineChars="300" w:firstLine="316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決議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 w:hint="eastAsia"/>
          <w:szCs w:val="28"/>
        </w:rPr>
        <w:t>由家長會主辦</w:t>
      </w:r>
      <w:r>
        <w:rPr>
          <w:rFonts w:ascii="標楷體" w:eastAsia="標楷體" w:hAnsi="標楷體"/>
          <w:szCs w:val="28"/>
        </w:rPr>
        <w:t>,</w:t>
      </w:r>
      <w:r>
        <w:rPr>
          <w:rFonts w:ascii="標楷體" w:eastAsia="標楷體" w:hAnsi="標楷體" w:hint="eastAsia"/>
          <w:szCs w:val="28"/>
        </w:rPr>
        <w:t>活動小組規劃活動內容</w:t>
      </w:r>
      <w:r>
        <w:rPr>
          <w:rFonts w:ascii="標楷體" w:eastAsia="標楷體" w:hAnsi="標楷體"/>
          <w:szCs w:val="28"/>
        </w:rPr>
        <w:t>,</w:t>
      </w:r>
      <w:r>
        <w:rPr>
          <w:rFonts w:ascii="標楷體" w:eastAsia="標楷體" w:hAnsi="標楷體" w:hint="eastAsia"/>
          <w:szCs w:val="28"/>
        </w:rPr>
        <w:t>感謝教務處及師長協助</w:t>
      </w:r>
      <w:r w:rsidRPr="00AD47FE">
        <w:rPr>
          <w:rFonts w:ascii="標楷體" w:eastAsia="標楷體" w:hAnsi="標楷體" w:hint="eastAsia"/>
          <w:szCs w:val="28"/>
        </w:rPr>
        <w:t>。</w:t>
      </w:r>
    </w:p>
    <w:p w:rsidR="00A943D0" w:rsidRPr="0002728D" w:rsidRDefault="00A943D0" w:rsidP="0002728D">
      <w:pPr>
        <w:snapToGrid w:val="0"/>
        <w:spacing w:line="300" w:lineRule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</w:t>
      </w:r>
    </w:p>
    <w:p w:rsidR="00A943D0" w:rsidRPr="00AD47FE" w:rsidRDefault="00A943D0" w:rsidP="00A47EF7">
      <w:pPr>
        <w:snapToGrid w:val="0"/>
        <w:spacing w:line="300" w:lineRule="auto"/>
        <w:ind w:firstLineChars="300" w:firstLine="31680"/>
        <w:rPr>
          <w:rFonts w:ascii="標楷體" w:eastAsia="標楷體" w:hAnsi="標楷體"/>
          <w:szCs w:val="28"/>
        </w:rPr>
      </w:pPr>
      <w:r w:rsidRPr="00AD47FE">
        <w:rPr>
          <w:rFonts w:ascii="標楷體" w:eastAsia="標楷體" w:hAnsi="標楷體"/>
          <w:szCs w:val="28"/>
        </w:rPr>
        <w:t>3.</w:t>
      </w:r>
      <w:r w:rsidRPr="00AD47FE">
        <w:rPr>
          <w:rFonts w:ascii="標楷體" w:eastAsia="標楷體" w:hAnsi="標楷體" w:hint="eastAsia"/>
          <w:szCs w:val="28"/>
        </w:rPr>
        <w:t>聖誕老公公裝扮活動</w:t>
      </w:r>
      <w:r w:rsidRPr="00AD47FE">
        <w:rPr>
          <w:rFonts w:ascii="標楷體" w:eastAsia="標楷體" w:hAnsi="標楷體"/>
          <w:szCs w:val="28"/>
        </w:rPr>
        <w:t>(12/25</w:t>
      </w:r>
      <w:r w:rsidRPr="00AD47FE">
        <w:rPr>
          <w:rFonts w:ascii="標楷體" w:eastAsia="標楷體" w:hAnsi="標楷體" w:hint="eastAsia"/>
          <w:szCs w:val="28"/>
        </w:rPr>
        <w:t>星期一</w:t>
      </w:r>
      <w:r w:rsidRPr="00AD47FE">
        <w:rPr>
          <w:rFonts w:ascii="標楷體" w:eastAsia="標楷體" w:hAnsi="標楷體"/>
          <w:szCs w:val="28"/>
        </w:rPr>
        <w:t>)</w:t>
      </w:r>
    </w:p>
    <w:p w:rsidR="00A943D0" w:rsidRDefault="00A943D0" w:rsidP="00AD47FE">
      <w:pPr>
        <w:snapToGrid w:val="0"/>
        <w:spacing w:line="300" w:lineRule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Cs w:val="28"/>
        </w:rPr>
        <w:t>說明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 w:hint="eastAsia"/>
          <w:szCs w:val="28"/>
        </w:rPr>
        <w:t>在</w:t>
      </w:r>
      <w:r w:rsidRPr="00AD47FE">
        <w:rPr>
          <w:rFonts w:ascii="標楷體" w:eastAsia="標楷體" w:hAnsi="標楷體"/>
          <w:szCs w:val="28"/>
        </w:rPr>
        <w:t>(12/25</w:t>
      </w:r>
      <w:r w:rsidRPr="00AD47FE">
        <w:rPr>
          <w:rFonts w:ascii="標楷體" w:eastAsia="標楷體" w:hAnsi="標楷體" w:hint="eastAsia"/>
          <w:szCs w:val="28"/>
        </w:rPr>
        <w:t>星期一</w:t>
      </w:r>
      <w:r w:rsidRPr="00AD47FE"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 w:hint="eastAsia"/>
          <w:szCs w:val="28"/>
        </w:rPr>
        <w:t>早上</w:t>
      </w:r>
      <w:r>
        <w:rPr>
          <w:rFonts w:ascii="標楷體" w:eastAsia="標楷體" w:hAnsi="標楷體"/>
          <w:szCs w:val="28"/>
        </w:rPr>
        <w:t>7:00~8:00,</w:t>
      </w:r>
      <w:r>
        <w:rPr>
          <w:rFonts w:ascii="標楷體" w:eastAsia="標楷體" w:hAnsi="標楷體" w:hint="eastAsia"/>
          <w:szCs w:val="28"/>
        </w:rPr>
        <w:t>將由家長會裝扮成聖誕老公公及老婆婆發放糖果給學童</w:t>
      </w:r>
      <w:r w:rsidRPr="00AD47FE">
        <w:rPr>
          <w:rFonts w:ascii="標楷體" w:eastAsia="標楷體" w:hAnsi="標楷體" w:hint="eastAsia"/>
          <w:szCs w:val="28"/>
        </w:rPr>
        <w:t>。</w:t>
      </w:r>
    </w:p>
    <w:p w:rsidR="00A943D0" w:rsidRPr="00132A6B" w:rsidRDefault="00A943D0" w:rsidP="00AD47FE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Cs w:val="28"/>
        </w:rPr>
        <w:t xml:space="preserve">      </w:t>
      </w:r>
      <w:r>
        <w:rPr>
          <w:rFonts w:ascii="標楷體" w:eastAsia="標楷體" w:hAnsi="標楷體" w:hint="eastAsia"/>
          <w:szCs w:val="28"/>
        </w:rPr>
        <w:t>決議</w:t>
      </w:r>
      <w:r>
        <w:rPr>
          <w:rFonts w:ascii="標楷體" w:eastAsia="標楷體" w:hAnsi="標楷體"/>
          <w:szCs w:val="28"/>
        </w:rPr>
        <w:t>:</w:t>
      </w:r>
      <w:r>
        <w:rPr>
          <w:rFonts w:ascii="標楷體" w:eastAsia="標楷體" w:hAnsi="標楷體" w:hint="eastAsia"/>
          <w:szCs w:val="28"/>
        </w:rPr>
        <w:t>由家長會成員自願參加</w:t>
      </w:r>
      <w:r>
        <w:rPr>
          <w:rFonts w:ascii="標楷體" w:eastAsia="標楷體" w:hAnsi="標楷體"/>
          <w:szCs w:val="28"/>
        </w:rPr>
        <w:t>,</w:t>
      </w:r>
      <w:r>
        <w:rPr>
          <w:rFonts w:ascii="標楷體" w:eastAsia="標楷體" w:hAnsi="標楷體" w:hint="eastAsia"/>
          <w:szCs w:val="28"/>
        </w:rPr>
        <w:t>在學校川堂發放</w:t>
      </w:r>
      <w:r w:rsidRPr="00AD47FE">
        <w:rPr>
          <w:rFonts w:ascii="標楷體" w:eastAsia="標楷體" w:hAnsi="標楷體" w:hint="eastAsia"/>
          <w:szCs w:val="28"/>
        </w:rPr>
        <w:t>。</w:t>
      </w:r>
    </w:p>
    <w:sectPr w:rsidR="00A943D0" w:rsidRPr="00132A6B" w:rsidSect="0017314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3D0" w:rsidRDefault="00A943D0">
      <w:r>
        <w:separator/>
      </w:r>
    </w:p>
  </w:endnote>
  <w:endnote w:type="continuationSeparator" w:id="0">
    <w:p w:rsidR="00A943D0" w:rsidRDefault="00A94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3D0" w:rsidRDefault="00A943D0">
      <w:r>
        <w:separator/>
      </w:r>
    </w:p>
  </w:footnote>
  <w:footnote w:type="continuationSeparator" w:id="0">
    <w:p w:rsidR="00A943D0" w:rsidRDefault="00A94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4AFCCE"/>
    <w:lvl w:ilvl="0">
      <w:start w:val="1"/>
      <w:numFmt w:val="decimal"/>
      <w:lvlText w:val="%1."/>
      <w:lvlJc w:val="left"/>
      <w:pPr>
        <w:tabs>
          <w:tab w:val="num" w:pos="2521"/>
        </w:tabs>
        <w:ind w:left="2521" w:hanging="360"/>
      </w:pPr>
      <w:rPr>
        <w:rFonts w:cs="Times New Roman"/>
      </w:rPr>
    </w:lvl>
  </w:abstractNum>
  <w:abstractNum w:abstractNumId="1">
    <w:nsid w:val="FFFFFF7D"/>
    <w:multiLevelType w:val="singleLevel"/>
    <w:tmpl w:val="6C78C67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9A0AEE1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1D48BAB8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2C16B46E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516DEFC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CFC92D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9A8FDAE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130DF1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2460C3F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0087082"/>
    <w:multiLevelType w:val="hybridMultilevel"/>
    <w:tmpl w:val="712AD2B2"/>
    <w:lvl w:ilvl="0" w:tplc="A238EB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08892A32"/>
    <w:multiLevelType w:val="hybridMultilevel"/>
    <w:tmpl w:val="2F3C966A"/>
    <w:lvl w:ilvl="0" w:tplc="DEE22C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0B5979FD"/>
    <w:multiLevelType w:val="hybridMultilevel"/>
    <w:tmpl w:val="99026FAC"/>
    <w:lvl w:ilvl="0" w:tplc="BFB4DB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0FD46957"/>
    <w:multiLevelType w:val="hybridMultilevel"/>
    <w:tmpl w:val="DE4A6BF0"/>
    <w:lvl w:ilvl="0" w:tplc="487060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0FEB5B1A"/>
    <w:multiLevelType w:val="hybridMultilevel"/>
    <w:tmpl w:val="F19EC2A0"/>
    <w:lvl w:ilvl="0" w:tplc="540224D8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5">
    <w:nsid w:val="13A84715"/>
    <w:multiLevelType w:val="hybridMultilevel"/>
    <w:tmpl w:val="34F4FBFC"/>
    <w:lvl w:ilvl="0" w:tplc="8BCA3C2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191451E7"/>
    <w:multiLevelType w:val="hybridMultilevel"/>
    <w:tmpl w:val="75CA2388"/>
    <w:lvl w:ilvl="0" w:tplc="FC224F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1DDE1166"/>
    <w:multiLevelType w:val="hybridMultilevel"/>
    <w:tmpl w:val="AFE6A954"/>
    <w:lvl w:ilvl="0" w:tplc="E8C210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26B478A3"/>
    <w:multiLevelType w:val="hybridMultilevel"/>
    <w:tmpl w:val="28887490"/>
    <w:lvl w:ilvl="0" w:tplc="85A6CA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290C7171"/>
    <w:multiLevelType w:val="hybridMultilevel"/>
    <w:tmpl w:val="C798A158"/>
    <w:lvl w:ilvl="0" w:tplc="C510AECE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2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6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7" w:hanging="480"/>
      </w:pPr>
      <w:rPr>
        <w:rFonts w:cs="Times New Roman"/>
      </w:rPr>
    </w:lvl>
  </w:abstractNum>
  <w:abstractNum w:abstractNumId="20">
    <w:nsid w:val="36B75545"/>
    <w:multiLevelType w:val="hybridMultilevel"/>
    <w:tmpl w:val="7FF2D418"/>
    <w:lvl w:ilvl="0" w:tplc="692E87A0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  <w:rPr>
        <w:rFonts w:cs="Times New Roman"/>
      </w:rPr>
    </w:lvl>
  </w:abstractNum>
  <w:abstractNum w:abstractNumId="21">
    <w:nsid w:val="3A297E47"/>
    <w:multiLevelType w:val="hybridMultilevel"/>
    <w:tmpl w:val="CAA225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411C0385"/>
    <w:multiLevelType w:val="hybridMultilevel"/>
    <w:tmpl w:val="0908FA26"/>
    <w:lvl w:ilvl="0" w:tplc="32CAED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02E286B"/>
    <w:multiLevelType w:val="hybridMultilevel"/>
    <w:tmpl w:val="02224A60"/>
    <w:lvl w:ilvl="0" w:tplc="C0C4C3E0">
      <w:start w:val="1"/>
      <w:numFmt w:val="taiwaneseCountingThousand"/>
      <w:lvlText w:val="(%1)"/>
      <w:lvlJc w:val="left"/>
      <w:pPr>
        <w:tabs>
          <w:tab w:val="num" w:pos="1320"/>
        </w:tabs>
        <w:ind w:left="132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4">
    <w:nsid w:val="57521D95"/>
    <w:multiLevelType w:val="hybridMultilevel"/>
    <w:tmpl w:val="BF66482A"/>
    <w:lvl w:ilvl="0" w:tplc="FC3AE0B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1915276"/>
    <w:multiLevelType w:val="hybridMultilevel"/>
    <w:tmpl w:val="1D4A115E"/>
    <w:lvl w:ilvl="0" w:tplc="3B209F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5FE13B9"/>
    <w:multiLevelType w:val="hybridMultilevel"/>
    <w:tmpl w:val="02FA6FEC"/>
    <w:lvl w:ilvl="0" w:tplc="575E24BE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6C3205F6"/>
    <w:multiLevelType w:val="hybridMultilevel"/>
    <w:tmpl w:val="6232882A"/>
    <w:lvl w:ilvl="0" w:tplc="9470137C">
      <w:start w:val="1"/>
      <w:numFmt w:val="taiwaneseCountingThousand"/>
      <w:lvlText w:val="(%1)"/>
      <w:lvlJc w:val="left"/>
      <w:pPr>
        <w:ind w:left="900" w:hanging="720"/>
      </w:pPr>
      <w:rPr>
        <w:rFonts w:cs="Times New Roman" w:hint="default"/>
      </w:rPr>
    </w:lvl>
    <w:lvl w:ilvl="1" w:tplc="53D0AE64">
      <w:start w:val="1"/>
      <w:numFmt w:val="decimal"/>
      <w:lvlText w:val="(%2)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8">
    <w:nsid w:val="768E0882"/>
    <w:multiLevelType w:val="hybridMultilevel"/>
    <w:tmpl w:val="6EFC1A4C"/>
    <w:lvl w:ilvl="0" w:tplc="113A30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7AB36613"/>
    <w:multiLevelType w:val="hybridMultilevel"/>
    <w:tmpl w:val="943C2A4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14"/>
  </w:num>
  <w:num w:numId="4">
    <w:abstractNumId w:val="27"/>
  </w:num>
  <w:num w:numId="5">
    <w:abstractNumId w:val="26"/>
  </w:num>
  <w:num w:numId="6">
    <w:abstractNumId w:val="20"/>
  </w:num>
  <w:num w:numId="7">
    <w:abstractNumId w:val="28"/>
  </w:num>
  <w:num w:numId="8">
    <w:abstractNumId w:val="13"/>
  </w:num>
  <w:num w:numId="9">
    <w:abstractNumId w:val="17"/>
  </w:num>
  <w:num w:numId="10">
    <w:abstractNumId w:val="10"/>
  </w:num>
  <w:num w:numId="11">
    <w:abstractNumId w:val="22"/>
  </w:num>
  <w:num w:numId="12">
    <w:abstractNumId w:val="25"/>
  </w:num>
  <w:num w:numId="13">
    <w:abstractNumId w:val="12"/>
  </w:num>
  <w:num w:numId="14">
    <w:abstractNumId w:val="29"/>
  </w:num>
  <w:num w:numId="15">
    <w:abstractNumId w:val="11"/>
  </w:num>
  <w:num w:numId="16">
    <w:abstractNumId w:val="18"/>
  </w:num>
  <w:num w:numId="17">
    <w:abstractNumId w:val="16"/>
  </w:num>
  <w:num w:numId="18">
    <w:abstractNumId w:val="19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3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736"/>
    <w:rsid w:val="00000999"/>
    <w:rsid w:val="00001BF7"/>
    <w:rsid w:val="000064EE"/>
    <w:rsid w:val="0002728D"/>
    <w:rsid w:val="00042969"/>
    <w:rsid w:val="00046CB6"/>
    <w:rsid w:val="0005350C"/>
    <w:rsid w:val="00071784"/>
    <w:rsid w:val="0008418C"/>
    <w:rsid w:val="00086219"/>
    <w:rsid w:val="00086E40"/>
    <w:rsid w:val="00095ECB"/>
    <w:rsid w:val="000A2583"/>
    <w:rsid w:val="000C1351"/>
    <w:rsid w:val="000E21C3"/>
    <w:rsid w:val="00130738"/>
    <w:rsid w:val="00132115"/>
    <w:rsid w:val="00132A6B"/>
    <w:rsid w:val="001406D3"/>
    <w:rsid w:val="0014223E"/>
    <w:rsid w:val="0014592F"/>
    <w:rsid w:val="00147863"/>
    <w:rsid w:val="00155490"/>
    <w:rsid w:val="001564F8"/>
    <w:rsid w:val="0015656C"/>
    <w:rsid w:val="00163365"/>
    <w:rsid w:val="00172139"/>
    <w:rsid w:val="0017314A"/>
    <w:rsid w:val="00182688"/>
    <w:rsid w:val="001A3AC0"/>
    <w:rsid w:val="001B5038"/>
    <w:rsid w:val="001B6970"/>
    <w:rsid w:val="001C3D1F"/>
    <w:rsid w:val="001D44A3"/>
    <w:rsid w:val="001F3D97"/>
    <w:rsid w:val="001F6B8C"/>
    <w:rsid w:val="002009F5"/>
    <w:rsid w:val="00205654"/>
    <w:rsid w:val="00206F2D"/>
    <w:rsid w:val="002079BA"/>
    <w:rsid w:val="00215426"/>
    <w:rsid w:val="00226AB3"/>
    <w:rsid w:val="002510BD"/>
    <w:rsid w:val="00255C2E"/>
    <w:rsid w:val="00262280"/>
    <w:rsid w:val="002678A3"/>
    <w:rsid w:val="002814ED"/>
    <w:rsid w:val="00296A4B"/>
    <w:rsid w:val="002A4DD1"/>
    <w:rsid w:val="002A607C"/>
    <w:rsid w:val="002B1B75"/>
    <w:rsid w:val="002C5DB2"/>
    <w:rsid w:val="002D3128"/>
    <w:rsid w:val="002E3C88"/>
    <w:rsid w:val="00300623"/>
    <w:rsid w:val="00311E09"/>
    <w:rsid w:val="00321E67"/>
    <w:rsid w:val="00332C47"/>
    <w:rsid w:val="00337FE1"/>
    <w:rsid w:val="00341BE1"/>
    <w:rsid w:val="00343A5D"/>
    <w:rsid w:val="0034796B"/>
    <w:rsid w:val="00347DED"/>
    <w:rsid w:val="003628DE"/>
    <w:rsid w:val="00363F40"/>
    <w:rsid w:val="00372B2B"/>
    <w:rsid w:val="003732B6"/>
    <w:rsid w:val="00380241"/>
    <w:rsid w:val="00384F2B"/>
    <w:rsid w:val="0038541B"/>
    <w:rsid w:val="003A229A"/>
    <w:rsid w:val="003B14D2"/>
    <w:rsid w:val="003B1EE5"/>
    <w:rsid w:val="003B22C0"/>
    <w:rsid w:val="003B3C14"/>
    <w:rsid w:val="003D0936"/>
    <w:rsid w:val="003F0960"/>
    <w:rsid w:val="003F0F5B"/>
    <w:rsid w:val="003F107F"/>
    <w:rsid w:val="004110E3"/>
    <w:rsid w:val="0041621A"/>
    <w:rsid w:val="00427300"/>
    <w:rsid w:val="0043193C"/>
    <w:rsid w:val="004327FA"/>
    <w:rsid w:val="004352CE"/>
    <w:rsid w:val="0046049D"/>
    <w:rsid w:val="00466500"/>
    <w:rsid w:val="00470B34"/>
    <w:rsid w:val="004742C7"/>
    <w:rsid w:val="00485262"/>
    <w:rsid w:val="0049234C"/>
    <w:rsid w:val="004A6458"/>
    <w:rsid w:val="004A6F4E"/>
    <w:rsid w:val="004B1DE0"/>
    <w:rsid w:val="004B3561"/>
    <w:rsid w:val="004B3A85"/>
    <w:rsid w:val="004B71D7"/>
    <w:rsid w:val="004C0500"/>
    <w:rsid w:val="004D54FC"/>
    <w:rsid w:val="004F21BA"/>
    <w:rsid w:val="005130B4"/>
    <w:rsid w:val="00515738"/>
    <w:rsid w:val="00516717"/>
    <w:rsid w:val="00526BA0"/>
    <w:rsid w:val="00527E34"/>
    <w:rsid w:val="00536C4A"/>
    <w:rsid w:val="005375D3"/>
    <w:rsid w:val="00541DD5"/>
    <w:rsid w:val="00550491"/>
    <w:rsid w:val="005562A0"/>
    <w:rsid w:val="00561EAC"/>
    <w:rsid w:val="00574C90"/>
    <w:rsid w:val="00583004"/>
    <w:rsid w:val="005859AF"/>
    <w:rsid w:val="005A1719"/>
    <w:rsid w:val="005C0C4F"/>
    <w:rsid w:val="005C2092"/>
    <w:rsid w:val="005C215E"/>
    <w:rsid w:val="005C6631"/>
    <w:rsid w:val="005D5148"/>
    <w:rsid w:val="005E170A"/>
    <w:rsid w:val="00610DC8"/>
    <w:rsid w:val="006246A4"/>
    <w:rsid w:val="00626B02"/>
    <w:rsid w:val="006354FA"/>
    <w:rsid w:val="00635F37"/>
    <w:rsid w:val="00637EAA"/>
    <w:rsid w:val="00672183"/>
    <w:rsid w:val="00686412"/>
    <w:rsid w:val="006A30EC"/>
    <w:rsid w:val="006A3F19"/>
    <w:rsid w:val="006B044B"/>
    <w:rsid w:val="006B7859"/>
    <w:rsid w:val="006C1CAC"/>
    <w:rsid w:val="006C2387"/>
    <w:rsid w:val="006C3DA9"/>
    <w:rsid w:val="006C671A"/>
    <w:rsid w:val="006D7569"/>
    <w:rsid w:val="006E08CC"/>
    <w:rsid w:val="006E57C2"/>
    <w:rsid w:val="006E6FCD"/>
    <w:rsid w:val="006F0A64"/>
    <w:rsid w:val="006F1CD3"/>
    <w:rsid w:val="0070034D"/>
    <w:rsid w:val="00705229"/>
    <w:rsid w:val="00716386"/>
    <w:rsid w:val="007200D2"/>
    <w:rsid w:val="00730D42"/>
    <w:rsid w:val="0074378D"/>
    <w:rsid w:val="00747476"/>
    <w:rsid w:val="007478AD"/>
    <w:rsid w:val="00751819"/>
    <w:rsid w:val="007533E1"/>
    <w:rsid w:val="00755639"/>
    <w:rsid w:val="00760948"/>
    <w:rsid w:val="00760B02"/>
    <w:rsid w:val="007634D9"/>
    <w:rsid w:val="00764EE0"/>
    <w:rsid w:val="007704F0"/>
    <w:rsid w:val="00770543"/>
    <w:rsid w:val="00787FE4"/>
    <w:rsid w:val="0079318F"/>
    <w:rsid w:val="007A2B2A"/>
    <w:rsid w:val="007C34AF"/>
    <w:rsid w:val="007C5545"/>
    <w:rsid w:val="007C7290"/>
    <w:rsid w:val="007D26D9"/>
    <w:rsid w:val="007E0A21"/>
    <w:rsid w:val="007E1956"/>
    <w:rsid w:val="007E395A"/>
    <w:rsid w:val="007F72EB"/>
    <w:rsid w:val="00815390"/>
    <w:rsid w:val="008153B1"/>
    <w:rsid w:val="00825895"/>
    <w:rsid w:val="00830FD7"/>
    <w:rsid w:val="00832611"/>
    <w:rsid w:val="008424CA"/>
    <w:rsid w:val="00843746"/>
    <w:rsid w:val="00854E78"/>
    <w:rsid w:val="0085778B"/>
    <w:rsid w:val="00862C91"/>
    <w:rsid w:val="00866D25"/>
    <w:rsid w:val="008670C8"/>
    <w:rsid w:val="00867510"/>
    <w:rsid w:val="00874D28"/>
    <w:rsid w:val="00880E76"/>
    <w:rsid w:val="00882E14"/>
    <w:rsid w:val="00890736"/>
    <w:rsid w:val="00895C98"/>
    <w:rsid w:val="008A16B9"/>
    <w:rsid w:val="008A1FCB"/>
    <w:rsid w:val="008A3FF5"/>
    <w:rsid w:val="008B00EF"/>
    <w:rsid w:val="008C0B46"/>
    <w:rsid w:val="008C2564"/>
    <w:rsid w:val="008C2CDB"/>
    <w:rsid w:val="008C5863"/>
    <w:rsid w:val="008D0E4D"/>
    <w:rsid w:val="008D4034"/>
    <w:rsid w:val="008D5064"/>
    <w:rsid w:val="008E079B"/>
    <w:rsid w:val="008E1F7F"/>
    <w:rsid w:val="008E2ED8"/>
    <w:rsid w:val="008E5729"/>
    <w:rsid w:val="008E5D4E"/>
    <w:rsid w:val="008F6A5D"/>
    <w:rsid w:val="008F6D9C"/>
    <w:rsid w:val="0090226A"/>
    <w:rsid w:val="00903847"/>
    <w:rsid w:val="00905B65"/>
    <w:rsid w:val="0091126F"/>
    <w:rsid w:val="009368D9"/>
    <w:rsid w:val="009417F6"/>
    <w:rsid w:val="00943DC5"/>
    <w:rsid w:val="00956D6A"/>
    <w:rsid w:val="00957839"/>
    <w:rsid w:val="00974337"/>
    <w:rsid w:val="009902DF"/>
    <w:rsid w:val="00996D90"/>
    <w:rsid w:val="009A51C7"/>
    <w:rsid w:val="009B006C"/>
    <w:rsid w:val="009B0CAF"/>
    <w:rsid w:val="009B3952"/>
    <w:rsid w:val="009C3F23"/>
    <w:rsid w:val="009C633C"/>
    <w:rsid w:val="009C65D2"/>
    <w:rsid w:val="009D161D"/>
    <w:rsid w:val="009E38BC"/>
    <w:rsid w:val="009E7C40"/>
    <w:rsid w:val="009F549F"/>
    <w:rsid w:val="00A21492"/>
    <w:rsid w:val="00A32BB6"/>
    <w:rsid w:val="00A3568C"/>
    <w:rsid w:val="00A404BD"/>
    <w:rsid w:val="00A4327A"/>
    <w:rsid w:val="00A46F7F"/>
    <w:rsid w:val="00A47EF7"/>
    <w:rsid w:val="00A52CAE"/>
    <w:rsid w:val="00A54ACE"/>
    <w:rsid w:val="00A738FE"/>
    <w:rsid w:val="00A75832"/>
    <w:rsid w:val="00A85C4B"/>
    <w:rsid w:val="00A873F6"/>
    <w:rsid w:val="00A918D9"/>
    <w:rsid w:val="00A91D43"/>
    <w:rsid w:val="00A93CFC"/>
    <w:rsid w:val="00A943D0"/>
    <w:rsid w:val="00AA3FCB"/>
    <w:rsid w:val="00AA54F8"/>
    <w:rsid w:val="00AA7B33"/>
    <w:rsid w:val="00AD47FE"/>
    <w:rsid w:val="00AD4EC3"/>
    <w:rsid w:val="00AE7BFC"/>
    <w:rsid w:val="00AF0A26"/>
    <w:rsid w:val="00AF155B"/>
    <w:rsid w:val="00AF5D18"/>
    <w:rsid w:val="00AF6D24"/>
    <w:rsid w:val="00AF7391"/>
    <w:rsid w:val="00B05114"/>
    <w:rsid w:val="00B11FF0"/>
    <w:rsid w:val="00B171CA"/>
    <w:rsid w:val="00B2280A"/>
    <w:rsid w:val="00B22CA9"/>
    <w:rsid w:val="00B24D0C"/>
    <w:rsid w:val="00B268A2"/>
    <w:rsid w:val="00B3024A"/>
    <w:rsid w:val="00B32C2E"/>
    <w:rsid w:val="00B3412E"/>
    <w:rsid w:val="00B4241B"/>
    <w:rsid w:val="00B438EC"/>
    <w:rsid w:val="00B50D83"/>
    <w:rsid w:val="00B538D2"/>
    <w:rsid w:val="00B91FC1"/>
    <w:rsid w:val="00BA0F9F"/>
    <w:rsid w:val="00BA1574"/>
    <w:rsid w:val="00BB1070"/>
    <w:rsid w:val="00BB73D9"/>
    <w:rsid w:val="00BC1A8B"/>
    <w:rsid w:val="00BD0C1E"/>
    <w:rsid w:val="00BE695D"/>
    <w:rsid w:val="00BF084F"/>
    <w:rsid w:val="00BF089A"/>
    <w:rsid w:val="00BF5542"/>
    <w:rsid w:val="00C01793"/>
    <w:rsid w:val="00C03C01"/>
    <w:rsid w:val="00C049AF"/>
    <w:rsid w:val="00C2233E"/>
    <w:rsid w:val="00C42E77"/>
    <w:rsid w:val="00C45FB2"/>
    <w:rsid w:val="00C46C70"/>
    <w:rsid w:val="00C664BF"/>
    <w:rsid w:val="00C73FF0"/>
    <w:rsid w:val="00C83643"/>
    <w:rsid w:val="00C84BDD"/>
    <w:rsid w:val="00C87B1F"/>
    <w:rsid w:val="00C9002C"/>
    <w:rsid w:val="00C9431F"/>
    <w:rsid w:val="00C961C1"/>
    <w:rsid w:val="00CA57E2"/>
    <w:rsid w:val="00CB7E63"/>
    <w:rsid w:val="00CC2CFD"/>
    <w:rsid w:val="00CC3405"/>
    <w:rsid w:val="00CC51E0"/>
    <w:rsid w:val="00CC695C"/>
    <w:rsid w:val="00CD34B7"/>
    <w:rsid w:val="00CD5387"/>
    <w:rsid w:val="00CF416A"/>
    <w:rsid w:val="00CF655E"/>
    <w:rsid w:val="00D00D3A"/>
    <w:rsid w:val="00D051FF"/>
    <w:rsid w:val="00D13FAF"/>
    <w:rsid w:val="00D17279"/>
    <w:rsid w:val="00D1782C"/>
    <w:rsid w:val="00D27018"/>
    <w:rsid w:val="00D3146B"/>
    <w:rsid w:val="00D35335"/>
    <w:rsid w:val="00D35AAE"/>
    <w:rsid w:val="00D43B47"/>
    <w:rsid w:val="00D47B87"/>
    <w:rsid w:val="00D60A59"/>
    <w:rsid w:val="00D6344E"/>
    <w:rsid w:val="00D637C5"/>
    <w:rsid w:val="00D74278"/>
    <w:rsid w:val="00D847AC"/>
    <w:rsid w:val="00DA593A"/>
    <w:rsid w:val="00DA6849"/>
    <w:rsid w:val="00DB20E3"/>
    <w:rsid w:val="00DC20B5"/>
    <w:rsid w:val="00DC69B5"/>
    <w:rsid w:val="00DD5313"/>
    <w:rsid w:val="00DE4D14"/>
    <w:rsid w:val="00E02F7B"/>
    <w:rsid w:val="00E07EB5"/>
    <w:rsid w:val="00E14385"/>
    <w:rsid w:val="00E201A9"/>
    <w:rsid w:val="00E25EC2"/>
    <w:rsid w:val="00E26C8A"/>
    <w:rsid w:val="00E32A38"/>
    <w:rsid w:val="00E473CB"/>
    <w:rsid w:val="00E513D4"/>
    <w:rsid w:val="00E55193"/>
    <w:rsid w:val="00E57167"/>
    <w:rsid w:val="00E62204"/>
    <w:rsid w:val="00E72F98"/>
    <w:rsid w:val="00E83F5A"/>
    <w:rsid w:val="00E9215B"/>
    <w:rsid w:val="00EA12E7"/>
    <w:rsid w:val="00EA4D5B"/>
    <w:rsid w:val="00EB5221"/>
    <w:rsid w:val="00EC2743"/>
    <w:rsid w:val="00EC72A4"/>
    <w:rsid w:val="00ED174F"/>
    <w:rsid w:val="00ED2837"/>
    <w:rsid w:val="00EF15B0"/>
    <w:rsid w:val="00EF52F0"/>
    <w:rsid w:val="00EF6104"/>
    <w:rsid w:val="00EF6260"/>
    <w:rsid w:val="00F030D8"/>
    <w:rsid w:val="00F147D3"/>
    <w:rsid w:val="00F17762"/>
    <w:rsid w:val="00F26103"/>
    <w:rsid w:val="00F34A11"/>
    <w:rsid w:val="00F44389"/>
    <w:rsid w:val="00F44C07"/>
    <w:rsid w:val="00F474BA"/>
    <w:rsid w:val="00F502B5"/>
    <w:rsid w:val="00F6610C"/>
    <w:rsid w:val="00F70183"/>
    <w:rsid w:val="00F817E3"/>
    <w:rsid w:val="00F83A36"/>
    <w:rsid w:val="00F93AD3"/>
    <w:rsid w:val="00FB4EE3"/>
    <w:rsid w:val="00FB6AED"/>
    <w:rsid w:val="00FD04BB"/>
    <w:rsid w:val="00FE2D1E"/>
    <w:rsid w:val="00FE37AF"/>
    <w:rsid w:val="00FF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3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0736"/>
    <w:pPr>
      <w:ind w:leftChars="200" w:left="480"/>
    </w:pPr>
  </w:style>
  <w:style w:type="paragraph" w:styleId="Footer">
    <w:name w:val="footer"/>
    <w:basedOn w:val="Normal"/>
    <w:link w:val="FooterChar"/>
    <w:uiPriority w:val="99"/>
    <w:rsid w:val="001A3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234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A3AC0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042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2969"/>
    <w:rPr>
      <w:rFonts w:cs="Times New Roman"/>
      <w:kern w:val="2"/>
    </w:rPr>
  </w:style>
  <w:style w:type="paragraph" w:customStyle="1" w:styleId="Default">
    <w:name w:val="Default"/>
    <w:uiPriority w:val="99"/>
    <w:rsid w:val="00CC695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1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1</Pages>
  <Words>159</Words>
  <Characters>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新北市板橋區海山國民小學學生家長會</dc:title>
  <dc:subject/>
  <dc:creator>AB6911</dc:creator>
  <cp:keywords/>
  <dc:description/>
  <cp:lastModifiedBy>Winni</cp:lastModifiedBy>
  <cp:revision>9</cp:revision>
  <cp:lastPrinted>2016-11-15T09:53:00Z</cp:lastPrinted>
  <dcterms:created xsi:type="dcterms:W3CDTF">2017-12-11T05:24:00Z</dcterms:created>
  <dcterms:modified xsi:type="dcterms:W3CDTF">2017-12-12T09:57:00Z</dcterms:modified>
</cp:coreProperties>
</file>