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A" w:rsidRPr="0017314A" w:rsidRDefault="002079BA" w:rsidP="003B3C14">
      <w:pPr>
        <w:snapToGrid w:val="0"/>
        <w:jc w:val="center"/>
        <w:rPr>
          <w:rFonts w:ascii="標楷體" w:eastAsia="標楷體" w:hAnsi="標楷體" w:cs="細明體"/>
          <w:sz w:val="28"/>
          <w:szCs w:val="28"/>
        </w:rPr>
      </w:pPr>
      <w:r w:rsidRPr="0017314A">
        <w:rPr>
          <w:rFonts w:ascii="標楷體" w:eastAsia="標楷體" w:hAnsi="標楷體" w:cs="細明體" w:hint="eastAsia"/>
          <w:sz w:val="28"/>
          <w:szCs w:val="28"/>
        </w:rPr>
        <w:t>新北市板橋區海山國民小學學生家長會</w:t>
      </w:r>
    </w:p>
    <w:p w:rsidR="002079BA" w:rsidRPr="0017314A" w:rsidRDefault="002079BA" w:rsidP="003B3C1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106</w:t>
      </w:r>
      <w:r>
        <w:rPr>
          <w:rFonts w:ascii="標楷體" w:eastAsia="標楷體" w:hAnsi="標楷體" w:cs="細明體" w:hint="eastAsia"/>
          <w:sz w:val="28"/>
          <w:szCs w:val="28"/>
        </w:rPr>
        <w:t>學年度常務委員會第一</w:t>
      </w:r>
      <w:r w:rsidRPr="0017314A">
        <w:rPr>
          <w:rFonts w:ascii="標楷體" w:eastAsia="標楷體" w:hAnsi="標楷體" w:cs="細明體" w:hint="eastAsia"/>
          <w:sz w:val="28"/>
          <w:szCs w:val="28"/>
        </w:rPr>
        <w:t>次會議</w:t>
      </w:r>
      <w:r>
        <w:rPr>
          <w:rFonts w:ascii="標楷體" w:eastAsia="標楷體" w:hAnsi="標楷體" w:hint="eastAsia"/>
          <w:sz w:val="28"/>
          <w:szCs w:val="28"/>
        </w:rPr>
        <w:t>記錄</w:t>
      </w:r>
    </w:p>
    <w:p w:rsidR="002079BA" w:rsidRDefault="002079BA" w:rsidP="003B3C14">
      <w:pPr>
        <w:snapToGrid w:val="0"/>
        <w:rPr>
          <w:rFonts w:ascii="標楷體" w:eastAsia="標楷體" w:hAnsi="標楷體"/>
          <w:szCs w:val="24"/>
        </w:rPr>
      </w:pPr>
    </w:p>
    <w:p w:rsidR="002079BA" w:rsidRPr="0017314A" w:rsidRDefault="002079BA" w:rsidP="003B3C14">
      <w:pPr>
        <w:snapToGrid w:val="0"/>
        <w:rPr>
          <w:rFonts w:ascii="標楷體" w:eastAsia="標楷體" w:hAnsi="標楷體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會議時間：</w:t>
      </w:r>
      <w:r>
        <w:rPr>
          <w:rFonts w:ascii="標楷體" w:eastAsia="標楷體" w:hAnsi="標楷體"/>
          <w:szCs w:val="24"/>
        </w:rPr>
        <w:t>106</w:t>
      </w:r>
      <w:r w:rsidRPr="0017314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 w:rsidRPr="0017314A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13</w:t>
      </w:r>
      <w:r w:rsidRPr="0017314A">
        <w:rPr>
          <w:rFonts w:ascii="標楷體" w:eastAsia="標楷體" w:hAnsi="標楷體" w:hint="eastAsia"/>
          <w:szCs w:val="24"/>
        </w:rPr>
        <w:t>日</w:t>
      </w:r>
      <w:r w:rsidRPr="0017314A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)18:45</w:t>
      </w:r>
    </w:p>
    <w:p w:rsidR="002079BA" w:rsidRPr="0017314A" w:rsidRDefault="002079BA" w:rsidP="003B3C14">
      <w:pPr>
        <w:snapToGrid w:val="0"/>
        <w:rPr>
          <w:rFonts w:ascii="標楷體" w:eastAsia="標楷體" w:hAnsi="標楷體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會議地點：</w:t>
      </w:r>
      <w:r>
        <w:rPr>
          <w:rFonts w:ascii="標楷體" w:eastAsia="標楷體" w:hAnsi="標楷體" w:hint="eastAsia"/>
          <w:szCs w:val="24"/>
        </w:rPr>
        <w:t>海山國小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rPr>
            <w:rFonts w:ascii="標楷體" w:eastAsia="標楷體" w:hAnsi="標楷體"/>
            <w:szCs w:val="24"/>
          </w:rPr>
          <w:t>1F</w:t>
        </w:r>
      </w:smartTag>
      <w:r>
        <w:rPr>
          <w:rFonts w:ascii="標楷體" w:eastAsia="標楷體" w:hAnsi="標楷體" w:hint="eastAsia"/>
          <w:szCs w:val="24"/>
        </w:rPr>
        <w:t>會議室</w:t>
      </w:r>
    </w:p>
    <w:p w:rsidR="002079BA" w:rsidRPr="0017314A" w:rsidRDefault="002079BA" w:rsidP="00C9002C">
      <w:pPr>
        <w:snapToGrid w:val="0"/>
        <w:rPr>
          <w:rFonts w:ascii="標楷體" w:eastAsia="標楷體" w:hAnsi="標楷體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出席人員：</w:t>
      </w:r>
      <w:r>
        <w:rPr>
          <w:rFonts w:ascii="標楷體" w:eastAsia="標楷體" w:hAnsi="標楷體" w:hint="eastAsia"/>
          <w:szCs w:val="24"/>
        </w:rPr>
        <w:t>會長：</w:t>
      </w:r>
      <w:r>
        <w:rPr>
          <w:rFonts w:ascii="標楷體" w:eastAsia="標楷體" w:hAnsi="標楷體" w:cs="新細明體" w:hint="eastAsia"/>
          <w:kern w:val="0"/>
          <w:szCs w:val="24"/>
        </w:rPr>
        <w:t>顏國濱、</w:t>
      </w:r>
      <w:r w:rsidRPr="0017314A">
        <w:rPr>
          <w:rFonts w:ascii="標楷體" w:eastAsia="標楷體" w:hAnsi="標楷體"/>
          <w:szCs w:val="24"/>
        </w:rPr>
        <w:t xml:space="preserve">   </w:t>
      </w:r>
    </w:p>
    <w:p w:rsidR="002079BA" w:rsidRDefault="002079BA" w:rsidP="00262280">
      <w:pPr>
        <w:snapToGrid w:val="0"/>
        <w:ind w:leftChars="300" w:lef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常務委員：簡渝芸、溫凰岑、王珍宜、蔡淑芳、徐佩楓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孫葦苓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陳秋礽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李佩真</w:t>
      </w:r>
    </w:p>
    <w:p w:rsidR="002079BA" w:rsidRPr="0017314A" w:rsidRDefault="002079BA" w:rsidP="00A91D43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>
        <w:rPr>
          <w:rFonts w:ascii="標楷體" w:eastAsia="標楷體" w:hAnsi="標楷體" w:hint="eastAsia"/>
          <w:szCs w:val="24"/>
        </w:rPr>
        <w:t>蔡麗守、王建鈞、黃美齡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邱紹軒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林秉田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陳志忠</w:t>
      </w:r>
    </w:p>
    <w:p w:rsidR="002079BA" w:rsidRDefault="002079BA" w:rsidP="00262280">
      <w:pPr>
        <w:ind w:left="31680" w:hangingChars="472" w:firstLine="31680"/>
        <w:rPr>
          <w:rFonts w:ascii="標楷體" w:eastAsia="標楷體" w:hAnsi="標楷體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列席人員：林瑞昌校長、</w:t>
      </w:r>
      <w:smartTag w:uri="urn:schemas-microsoft-com:office:smarttags" w:element="PersonName">
        <w:smartTagPr>
          <w:attr w:name="ProductID" w:val="陳一"/>
        </w:smartTagPr>
        <w:r>
          <w:rPr>
            <w:rFonts w:ascii="標楷體" w:eastAsia="標楷體" w:hAnsi="標楷體" w:hint="eastAsia"/>
            <w:szCs w:val="24"/>
          </w:rPr>
          <w:t>陳</w:t>
        </w:r>
        <w:r w:rsidRPr="0017314A">
          <w:rPr>
            <w:rFonts w:ascii="標楷體" w:eastAsia="標楷體" w:hAnsi="標楷體" w:hint="eastAsia"/>
            <w:szCs w:val="24"/>
          </w:rPr>
          <w:t>一</w:t>
        </w:r>
      </w:smartTag>
      <w:r>
        <w:rPr>
          <w:rFonts w:ascii="標楷體" w:eastAsia="標楷體" w:hAnsi="標楷體" w:hint="eastAsia"/>
          <w:szCs w:val="24"/>
        </w:rPr>
        <w:t>君主任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王劭鏞主任</w:t>
      </w:r>
      <w:r w:rsidRPr="0017314A">
        <w:rPr>
          <w:rFonts w:ascii="標楷體" w:eastAsia="標楷體" w:hAnsi="標楷體" w:hint="eastAsia"/>
          <w:szCs w:val="24"/>
        </w:rPr>
        <w:t>、盧鴻志主任、</w:t>
      </w:r>
      <w:r>
        <w:rPr>
          <w:rFonts w:ascii="標楷體" w:eastAsia="標楷體" w:hAnsi="標楷體" w:hint="eastAsia"/>
          <w:szCs w:val="24"/>
        </w:rPr>
        <w:t>徐崇智主任</w:t>
      </w:r>
    </w:p>
    <w:p w:rsidR="002079BA" w:rsidRDefault="002079BA" w:rsidP="00262280">
      <w:pPr>
        <w:ind w:left="31680" w:hangingChars="472" w:firstLine="31680"/>
        <w:rPr>
          <w:rFonts w:ascii="標楷體" w:eastAsia="標楷體" w:hAnsi="標楷體" w:cs="新細明體"/>
          <w:kern w:val="0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家長委員：</w:t>
      </w:r>
      <w:r>
        <w:rPr>
          <w:rFonts w:ascii="標楷體" w:eastAsia="標楷體" w:hAnsi="標楷體" w:hint="eastAsia"/>
          <w:szCs w:val="24"/>
        </w:rPr>
        <w:t>陳錫文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胡宗堯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廖秀娟</w:t>
      </w:r>
    </w:p>
    <w:p w:rsidR="002079BA" w:rsidRPr="00DA6849" w:rsidRDefault="002079BA" w:rsidP="00262280">
      <w:pPr>
        <w:ind w:left="31680" w:hangingChars="472" w:firstLine="3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同意代行權利</w:t>
      </w:r>
      <w:r>
        <w:rPr>
          <w:rFonts w:ascii="標楷體" w:eastAsia="標楷體" w:hAnsi="標楷體" w:cs="新細明體"/>
          <w:kern w:val="0"/>
          <w:szCs w:val="24"/>
        </w:rPr>
        <w:t>:</w:t>
      </w:r>
      <w:r w:rsidRPr="00DA6849"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丁介信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陳怡龍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江淑芬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張錫鑫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周宥騏</w:t>
      </w:r>
    </w:p>
    <w:p w:rsidR="002079BA" w:rsidRPr="00E32A38" w:rsidRDefault="002079BA" w:rsidP="003B3C14">
      <w:pPr>
        <w:snapToGrid w:val="0"/>
        <w:rPr>
          <w:rFonts w:ascii="標楷體" w:eastAsia="標楷體" w:hAnsi="標楷體"/>
          <w:b/>
          <w:szCs w:val="24"/>
        </w:rPr>
      </w:pPr>
    </w:p>
    <w:p w:rsidR="002079BA" w:rsidRPr="004A6F4E" w:rsidRDefault="002079BA" w:rsidP="003B3C14">
      <w:pPr>
        <w:snapToGrid w:val="0"/>
        <w:rPr>
          <w:rFonts w:ascii="標楷體" w:eastAsia="標楷體" w:hAnsi="標楷體"/>
          <w:sz w:val="28"/>
          <w:szCs w:val="28"/>
        </w:rPr>
      </w:pPr>
      <w:r w:rsidRPr="004A6F4E">
        <w:rPr>
          <w:rFonts w:ascii="標楷體" w:eastAsia="標楷體" w:hAnsi="標楷體" w:hint="eastAsia"/>
          <w:sz w:val="28"/>
          <w:szCs w:val="28"/>
        </w:rPr>
        <w:t>議程</w:t>
      </w:r>
      <w:r>
        <w:rPr>
          <w:rFonts w:ascii="標楷體" w:eastAsia="標楷體" w:hAnsi="標楷體" w:cs="新細明體" w:hint="eastAsia"/>
          <w:kern w:val="0"/>
          <w:szCs w:val="24"/>
        </w:rPr>
        <w:t>、</w:t>
      </w:r>
    </w:p>
    <w:p w:rsidR="002079BA" w:rsidRPr="006E57C2" w:rsidRDefault="002079BA" w:rsidP="00226AB3">
      <w:pPr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主席宣布會議開始</w:t>
      </w:r>
      <w:r w:rsidRPr="0017314A">
        <w:rPr>
          <w:rFonts w:ascii="標楷體" w:eastAsia="標楷體" w:hAnsi="標楷體"/>
          <w:szCs w:val="24"/>
        </w:rPr>
        <w:t xml:space="preserve">   </w:t>
      </w:r>
      <w:r w:rsidRPr="0017314A">
        <w:rPr>
          <w:rFonts w:ascii="標楷體" w:eastAsia="標楷體" w:hAnsi="標楷體" w:hint="eastAsia"/>
          <w:szCs w:val="24"/>
        </w:rPr>
        <w:t>主席致詞。</w:t>
      </w:r>
      <w:r>
        <w:rPr>
          <w:rFonts w:ascii="標楷體" w:eastAsia="標楷體" w:hAnsi="標楷體"/>
          <w:sz w:val="20"/>
          <w:szCs w:val="20"/>
        </w:rPr>
        <w:t xml:space="preserve">      </w:t>
      </w:r>
    </w:p>
    <w:p w:rsidR="002079BA" w:rsidRDefault="002079BA" w:rsidP="00BA0F9F">
      <w:pPr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會務報告</w:t>
      </w:r>
      <w:r>
        <w:rPr>
          <w:rFonts w:ascii="標楷體" w:eastAsia="標楷體" w:hAnsi="標楷體"/>
          <w:szCs w:val="24"/>
        </w:rPr>
        <w:t>:</w:t>
      </w:r>
    </w:p>
    <w:p w:rsidR="002079BA" w:rsidRDefault="002079BA" w:rsidP="00BA0F9F">
      <w:pPr>
        <w:snapToGrid w:val="0"/>
        <w:ind w:left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學年新任卸任</w:t>
      </w:r>
      <w:r w:rsidRPr="00854E78">
        <w:rPr>
          <w:rFonts w:ascii="標楷體" w:eastAsia="標楷體" w:hAnsi="標楷體" w:hint="eastAsia"/>
          <w:szCs w:val="28"/>
        </w:rPr>
        <w:t>任會長交接暨委員授證典禮</w:t>
      </w:r>
      <w:r>
        <w:rPr>
          <w:rFonts w:ascii="標楷體" w:eastAsia="標楷體" w:hAnsi="標楷體" w:hint="eastAsia"/>
          <w:szCs w:val="28"/>
        </w:rPr>
        <w:t>謹訂於</w:t>
      </w:r>
      <w:r>
        <w:rPr>
          <w:rFonts w:ascii="標楷體" w:eastAsia="標楷體" w:hAnsi="標楷體"/>
          <w:szCs w:val="28"/>
        </w:rPr>
        <w:t>10/21(</w:t>
      </w:r>
      <w:r>
        <w:rPr>
          <w:rFonts w:ascii="標楷體" w:eastAsia="標楷體" w:hAnsi="標楷體" w:hint="eastAsia"/>
          <w:szCs w:val="28"/>
        </w:rPr>
        <w:t>星期六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 w:hint="eastAsia"/>
          <w:szCs w:val="28"/>
        </w:rPr>
        <w:t>早上</w:t>
      </w:r>
      <w:r>
        <w:rPr>
          <w:rFonts w:ascii="標楷體" w:eastAsia="標楷體" w:hAnsi="標楷體"/>
          <w:szCs w:val="28"/>
        </w:rPr>
        <w:t>10:00,</w:t>
      </w:r>
    </w:p>
    <w:p w:rsidR="002079BA" w:rsidRPr="00854E78" w:rsidRDefault="002079BA" w:rsidP="009E7C40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8"/>
        </w:rPr>
        <w:t>請大家踴躍出席參加。</w:t>
      </w:r>
    </w:p>
    <w:p w:rsidR="002079BA" w:rsidRPr="00854E78" w:rsidRDefault="002079BA" w:rsidP="00854E78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</w:t>
      </w:r>
      <w:r w:rsidRPr="00854E78">
        <w:rPr>
          <w:rFonts w:ascii="標楷體" w:eastAsia="標楷體" w:hAnsi="標楷體" w:hint="eastAsia"/>
          <w:szCs w:val="28"/>
        </w:rPr>
        <w:t>、</w:t>
      </w:r>
      <w:r w:rsidRPr="00854E78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提案決議</w:t>
      </w:r>
      <w:r w:rsidRPr="00854E78">
        <w:rPr>
          <w:rFonts w:ascii="標楷體" w:eastAsia="標楷體" w:hAnsi="標楷體"/>
          <w:szCs w:val="28"/>
        </w:rPr>
        <w:t>:</w:t>
      </w:r>
    </w:p>
    <w:p w:rsidR="002079BA" w:rsidRPr="00854E78" w:rsidRDefault="002079BA" w:rsidP="008E5729">
      <w:pPr>
        <w:numPr>
          <w:ilvl w:val="0"/>
          <w:numId w:val="4"/>
        </w:numPr>
        <w:snapToGrid w:val="0"/>
        <w:spacing w:line="300" w:lineRule="auto"/>
        <w:rPr>
          <w:rFonts w:ascii="標楷體" w:eastAsia="標楷體" w:hAnsi="標楷體"/>
          <w:szCs w:val="28"/>
        </w:rPr>
      </w:pPr>
      <w:r w:rsidRPr="00854E78">
        <w:rPr>
          <w:rFonts w:ascii="標楷體" w:eastAsia="標楷體" w:hAnsi="標楷體" w:hint="eastAsia"/>
          <w:szCs w:val="28"/>
        </w:rPr>
        <w:t>常委會組織及職務分工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決議通過請參閱</w:t>
      </w:r>
      <w:r w:rsidRPr="00854E78">
        <w:rPr>
          <w:rFonts w:ascii="標楷體" w:eastAsia="標楷體" w:hAnsi="標楷體" w:hint="eastAsia"/>
          <w:szCs w:val="28"/>
        </w:rPr>
        <w:t>附件一。</w:t>
      </w:r>
    </w:p>
    <w:p w:rsidR="002079BA" w:rsidRDefault="002079BA" w:rsidP="00854E78">
      <w:pPr>
        <w:numPr>
          <w:ilvl w:val="0"/>
          <w:numId w:val="4"/>
        </w:numPr>
        <w:snapToGrid w:val="0"/>
        <w:spacing w:line="300" w:lineRule="auto"/>
        <w:rPr>
          <w:rFonts w:ascii="標楷體" w:eastAsia="標楷體" w:hAnsi="標楷體"/>
          <w:szCs w:val="28"/>
        </w:rPr>
      </w:pPr>
      <w:r w:rsidRPr="00854E78">
        <w:rPr>
          <w:rFonts w:ascii="標楷體" w:eastAsia="標楷體" w:hAnsi="標楷體"/>
          <w:szCs w:val="28"/>
        </w:rPr>
        <w:t>106</w:t>
      </w:r>
      <w:r w:rsidRPr="00854E78">
        <w:rPr>
          <w:rFonts w:ascii="標楷體" w:eastAsia="標楷體" w:hAnsi="標楷體" w:hint="eastAsia"/>
          <w:szCs w:val="28"/>
        </w:rPr>
        <w:t>學年度新任卸任會長交接暨委員授證典禮活動</w:t>
      </w:r>
      <w:r>
        <w:rPr>
          <w:rFonts w:ascii="標楷體" w:eastAsia="標楷體" w:hAnsi="標楷體" w:hint="eastAsia"/>
          <w:szCs w:val="28"/>
        </w:rPr>
        <w:t>準備事項</w:t>
      </w:r>
      <w:r>
        <w:rPr>
          <w:rFonts w:ascii="標楷體" w:eastAsia="標楷體" w:hAnsi="標楷體"/>
          <w:szCs w:val="28"/>
        </w:rPr>
        <w:t>:</w:t>
      </w:r>
    </w:p>
    <w:p w:rsidR="002079BA" w:rsidRDefault="002079BA" w:rsidP="009C633C">
      <w:pPr>
        <w:snapToGrid w:val="0"/>
        <w:spacing w:line="300" w:lineRule="auto"/>
        <w:ind w:left="9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決議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請各處室主任及行政老師協助場地佈置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並由學校社團（國標社、熱舞社、弦樂團）</w:t>
      </w:r>
    </w:p>
    <w:p w:rsidR="002079BA" w:rsidRPr="009C633C" w:rsidRDefault="002079BA" w:rsidP="008E5729">
      <w:pPr>
        <w:snapToGrid w:val="0"/>
        <w:spacing w:line="300" w:lineRule="auto"/>
        <w:ind w:left="9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參與活動表演</w:t>
      </w:r>
      <w:r w:rsidRPr="00854E78">
        <w:rPr>
          <w:rFonts w:ascii="標楷體" w:eastAsia="標楷體" w:hAnsi="標楷體" w:hint="eastAsia"/>
          <w:szCs w:val="28"/>
        </w:rPr>
        <w:t>。</w:t>
      </w:r>
    </w:p>
    <w:p w:rsidR="002079BA" w:rsidRPr="005D5148" w:rsidRDefault="002079BA" w:rsidP="00854E78">
      <w:pPr>
        <w:numPr>
          <w:ilvl w:val="0"/>
          <w:numId w:val="4"/>
        </w:numPr>
        <w:snapToGrid w:val="0"/>
        <w:spacing w:line="300" w:lineRule="auto"/>
        <w:rPr>
          <w:rFonts w:ascii="標楷體" w:eastAsia="標楷體" w:hAnsi="標楷體"/>
          <w:szCs w:val="28"/>
        </w:rPr>
      </w:pPr>
      <w:r w:rsidRPr="00854E78">
        <w:rPr>
          <w:rFonts w:ascii="標楷體" w:eastAsia="標楷體" w:hAnsi="標楷體" w:hint="eastAsia"/>
          <w:szCs w:val="32"/>
        </w:rPr>
        <w:t>班親導護輪值案</w:t>
      </w:r>
      <w:r w:rsidRPr="00854E78">
        <w:rPr>
          <w:rFonts w:ascii="標楷體" w:eastAsia="標楷體" w:hAnsi="標楷體"/>
          <w:szCs w:val="32"/>
        </w:rPr>
        <w:t>(</w:t>
      </w:r>
      <w:r w:rsidRPr="00854E78">
        <w:rPr>
          <w:rFonts w:ascii="標楷體" w:eastAsia="標楷體" w:hAnsi="標楷體" w:hint="eastAsia"/>
          <w:szCs w:val="32"/>
        </w:rPr>
        <w:t>學務處</w:t>
      </w:r>
      <w:r w:rsidRPr="00854E78">
        <w:rPr>
          <w:rFonts w:ascii="標楷體" w:eastAsia="標楷體" w:hAnsi="標楷體"/>
          <w:szCs w:val="32"/>
        </w:rPr>
        <w:t>)</w:t>
      </w:r>
    </w:p>
    <w:p w:rsidR="002079BA" w:rsidRDefault="002079BA" w:rsidP="00EF52F0">
      <w:pPr>
        <w:snapToGrid w:val="0"/>
        <w:spacing w:line="300" w:lineRule="auto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 xml:space="preserve">  </w:t>
      </w:r>
      <w:r>
        <w:rPr>
          <w:rFonts w:ascii="標楷體" w:eastAsia="標楷體" w:hAnsi="標楷體" w:hint="eastAsia"/>
          <w:szCs w:val="32"/>
        </w:rPr>
        <w:t>說明</w:t>
      </w:r>
      <w:r>
        <w:rPr>
          <w:rFonts w:ascii="標楷體" w:eastAsia="標楷體" w:hAnsi="標楷體"/>
          <w:szCs w:val="32"/>
        </w:rPr>
        <w:t>:</w:t>
      </w:r>
      <w:r>
        <w:rPr>
          <w:rFonts w:ascii="標楷體" w:eastAsia="標楷體" w:hAnsi="標楷體" w:hint="eastAsia"/>
          <w:szCs w:val="32"/>
        </w:rPr>
        <w:t>由於學校周邊在上學</w:t>
      </w:r>
      <w:r>
        <w:rPr>
          <w:rFonts w:ascii="標楷體" w:eastAsia="標楷體" w:hAnsi="標楷體"/>
          <w:szCs w:val="32"/>
        </w:rPr>
        <w:t>,</w:t>
      </w:r>
      <w:r>
        <w:rPr>
          <w:rFonts w:ascii="標楷體" w:eastAsia="標楷體" w:hAnsi="標楷體" w:hint="eastAsia"/>
          <w:szCs w:val="32"/>
        </w:rPr>
        <w:t>放學時間</w:t>
      </w:r>
      <w:r>
        <w:rPr>
          <w:rFonts w:ascii="標楷體" w:eastAsia="標楷體" w:hAnsi="標楷體"/>
          <w:szCs w:val="32"/>
        </w:rPr>
        <w:t>,</w:t>
      </w:r>
      <w:r>
        <w:rPr>
          <w:rFonts w:ascii="標楷體" w:eastAsia="標楷體" w:hAnsi="標楷體" w:hint="eastAsia"/>
          <w:szCs w:val="32"/>
        </w:rPr>
        <w:t>交通狀況非常擁塞</w:t>
      </w:r>
      <w:r>
        <w:rPr>
          <w:rFonts w:ascii="標楷體" w:eastAsia="標楷體" w:hAnsi="標楷體"/>
          <w:szCs w:val="32"/>
        </w:rPr>
        <w:t>,</w:t>
      </w:r>
      <w:r>
        <w:rPr>
          <w:rFonts w:ascii="標楷體" w:eastAsia="標楷體" w:hAnsi="標楷體" w:hint="eastAsia"/>
          <w:szCs w:val="32"/>
        </w:rPr>
        <w:t>但導護志工人力非常不足</w:t>
      </w:r>
      <w:r>
        <w:rPr>
          <w:rFonts w:ascii="標楷體" w:eastAsia="標楷體" w:hAnsi="標楷體"/>
          <w:szCs w:val="32"/>
        </w:rPr>
        <w:t>,</w:t>
      </w:r>
      <w:r>
        <w:rPr>
          <w:rFonts w:ascii="標楷體" w:eastAsia="標楷體" w:hAnsi="標楷體" w:hint="eastAsia"/>
          <w:szCs w:val="32"/>
        </w:rPr>
        <w:t>擔心學童</w:t>
      </w:r>
    </w:p>
    <w:p w:rsidR="002079BA" w:rsidRPr="00854E78" w:rsidRDefault="002079BA" w:rsidP="005D5148">
      <w:pPr>
        <w:snapToGrid w:val="0"/>
        <w:spacing w:line="300" w:lineRule="auto"/>
        <w:ind w:left="9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32"/>
        </w:rPr>
        <w:t>安全問題</w:t>
      </w:r>
      <w:r>
        <w:rPr>
          <w:rFonts w:ascii="標楷體" w:eastAsia="標楷體" w:hAnsi="標楷體"/>
          <w:szCs w:val="32"/>
        </w:rPr>
        <w:t>,</w:t>
      </w:r>
      <w:r>
        <w:rPr>
          <w:rFonts w:ascii="標楷體" w:eastAsia="標楷體" w:hAnsi="標楷體" w:hint="eastAsia"/>
          <w:szCs w:val="32"/>
        </w:rPr>
        <w:t>學校提議是否由班親會家長以輪流方式支援交通導護</w:t>
      </w:r>
      <w:r w:rsidRPr="00854E78">
        <w:rPr>
          <w:rFonts w:ascii="標楷體" w:eastAsia="標楷體" w:hAnsi="標楷體" w:hint="eastAsia"/>
          <w:szCs w:val="28"/>
        </w:rPr>
        <w:t>。</w:t>
      </w:r>
    </w:p>
    <w:p w:rsidR="002079BA" w:rsidRDefault="002079BA" w:rsidP="00EF52F0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>決議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由常委會成立專案討論小組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並提出可實行的建議及規劃後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再交由常委會投票決定</w:t>
      </w:r>
      <w:r w:rsidRPr="00854E78">
        <w:rPr>
          <w:rFonts w:ascii="標楷體" w:eastAsia="標楷體" w:hAnsi="標楷體" w:hint="eastAsia"/>
          <w:szCs w:val="28"/>
        </w:rPr>
        <w:t>。</w:t>
      </w:r>
    </w:p>
    <w:p w:rsidR="002079BA" w:rsidRDefault="002079BA" w:rsidP="008E5729">
      <w:pPr>
        <w:snapToGrid w:val="0"/>
        <w:spacing w:line="300" w:lineRule="auto"/>
        <w:ind w:left="9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小組人員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顏國濱、李佩真、陳美華、陳怡龍、蔡蕙婷、周宥騏、洪葦苓、廖國貿</w:t>
      </w:r>
      <w:r w:rsidRPr="00854E78">
        <w:rPr>
          <w:rFonts w:ascii="標楷體" w:eastAsia="標楷體" w:hAnsi="標楷體" w:hint="eastAsia"/>
          <w:szCs w:val="28"/>
        </w:rPr>
        <w:t>。</w:t>
      </w:r>
    </w:p>
    <w:p w:rsidR="002079BA" w:rsidRDefault="002079BA" w:rsidP="00867510">
      <w:pPr>
        <w:numPr>
          <w:ilvl w:val="0"/>
          <w:numId w:val="4"/>
        </w:numPr>
        <w:snapToGrid w:val="0"/>
        <w:spacing w:line="300" w:lineRule="auto"/>
        <w:rPr>
          <w:rFonts w:ascii="標楷體" w:eastAsia="標楷體" w:hAnsi="標楷體"/>
          <w:szCs w:val="32"/>
        </w:rPr>
      </w:pPr>
      <w:r w:rsidRPr="00854E78">
        <w:rPr>
          <w:rFonts w:ascii="標楷體" w:eastAsia="標楷體" w:hAnsi="標楷體" w:hint="eastAsia"/>
          <w:szCs w:val="32"/>
        </w:rPr>
        <w:t>教室安裝冷氣</w:t>
      </w:r>
      <w:r w:rsidRPr="00854E78">
        <w:rPr>
          <w:rFonts w:ascii="標楷體" w:eastAsia="標楷體" w:hAnsi="標楷體"/>
          <w:szCs w:val="32"/>
        </w:rPr>
        <w:t>(</w:t>
      </w:r>
      <w:r w:rsidRPr="00854E78">
        <w:rPr>
          <w:rFonts w:ascii="標楷體" w:eastAsia="標楷體" w:hAnsi="標楷體" w:hint="eastAsia"/>
          <w:szCs w:val="32"/>
        </w:rPr>
        <w:t>一年</w:t>
      </w:r>
      <w:r w:rsidRPr="00854E78">
        <w:rPr>
          <w:rFonts w:ascii="標楷體" w:eastAsia="標楷體" w:hAnsi="標楷體"/>
          <w:szCs w:val="32"/>
        </w:rPr>
        <w:t>2</w:t>
      </w:r>
      <w:r>
        <w:rPr>
          <w:rFonts w:ascii="標楷體" w:eastAsia="標楷體" w:hAnsi="標楷體" w:hint="eastAsia"/>
          <w:szCs w:val="32"/>
        </w:rPr>
        <w:t>班</w:t>
      </w:r>
      <w:r w:rsidRPr="00854E78">
        <w:rPr>
          <w:rFonts w:ascii="標楷體" w:eastAsia="標楷體" w:hAnsi="標楷體" w:hint="eastAsia"/>
          <w:szCs w:val="32"/>
        </w:rPr>
        <w:t>代表</w:t>
      </w:r>
      <w:r>
        <w:rPr>
          <w:rFonts w:ascii="標楷體" w:eastAsia="標楷體" w:hAnsi="標楷體" w:hint="eastAsia"/>
          <w:szCs w:val="32"/>
        </w:rPr>
        <w:t>在代表大會</w:t>
      </w:r>
      <w:r w:rsidRPr="00854E78">
        <w:rPr>
          <w:rFonts w:ascii="標楷體" w:eastAsia="標楷體" w:hAnsi="標楷體" w:hint="eastAsia"/>
          <w:szCs w:val="32"/>
        </w:rPr>
        <w:t>提出</w:t>
      </w:r>
      <w:r w:rsidRPr="00854E78">
        <w:rPr>
          <w:rFonts w:ascii="標楷體" w:eastAsia="標楷體" w:hAnsi="標楷體"/>
          <w:szCs w:val="32"/>
        </w:rPr>
        <w:t>)</w:t>
      </w:r>
    </w:p>
    <w:p w:rsidR="002079BA" w:rsidRPr="008E5729" w:rsidRDefault="002079BA" w:rsidP="008E1F7F">
      <w:pPr>
        <w:snapToGrid w:val="0"/>
        <w:spacing w:line="300" w:lineRule="auto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 xml:space="preserve">   </w:t>
      </w:r>
      <w:r>
        <w:rPr>
          <w:rFonts w:ascii="標楷體" w:eastAsia="標楷體" w:hAnsi="標楷體" w:hint="eastAsia"/>
          <w:szCs w:val="32"/>
        </w:rPr>
        <w:t>說明</w:t>
      </w:r>
      <w:r>
        <w:rPr>
          <w:rFonts w:ascii="標楷體" w:eastAsia="標楷體" w:hAnsi="標楷體"/>
          <w:szCs w:val="32"/>
        </w:rPr>
        <w:t>:</w:t>
      </w:r>
      <w:r>
        <w:rPr>
          <w:rFonts w:ascii="標楷體" w:eastAsia="標楷體" w:hAnsi="標楷體" w:hint="eastAsia"/>
          <w:szCs w:val="32"/>
        </w:rPr>
        <w:t>由於天氣越來越炎熱</w:t>
      </w:r>
      <w:r>
        <w:rPr>
          <w:rFonts w:ascii="標楷體" w:eastAsia="標楷體" w:hAnsi="標楷體"/>
          <w:szCs w:val="32"/>
        </w:rPr>
        <w:t>,</w:t>
      </w:r>
      <w:r>
        <w:rPr>
          <w:rFonts w:ascii="標楷體" w:eastAsia="標楷體" w:hAnsi="標楷體" w:hint="eastAsia"/>
          <w:szCs w:val="32"/>
        </w:rPr>
        <w:t>擔心學童上課無法集中精神</w:t>
      </w:r>
      <w:r>
        <w:rPr>
          <w:rFonts w:ascii="標楷體" w:eastAsia="標楷體" w:hAnsi="標楷體"/>
          <w:szCs w:val="32"/>
        </w:rPr>
        <w:t>,</w:t>
      </w:r>
      <w:r>
        <w:rPr>
          <w:rFonts w:ascii="標楷體" w:eastAsia="標楷體" w:hAnsi="標楷體" w:hint="eastAsia"/>
          <w:szCs w:val="32"/>
        </w:rPr>
        <w:t>提議學校教室全面安裝冷氣</w:t>
      </w:r>
      <w:r w:rsidRPr="00854E78">
        <w:rPr>
          <w:rFonts w:ascii="標楷體" w:eastAsia="標楷體" w:hAnsi="標楷體" w:hint="eastAsia"/>
          <w:szCs w:val="28"/>
        </w:rPr>
        <w:t>。</w:t>
      </w:r>
    </w:p>
    <w:p w:rsidR="002079BA" w:rsidRDefault="002079BA" w:rsidP="00867510">
      <w:pPr>
        <w:snapToGrid w:val="0"/>
        <w:spacing w:line="300" w:lineRule="auto"/>
        <w:ind w:left="1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決議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考量學校班級教室數量多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同時安裝需先評估經費問題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 w:hint="eastAsia"/>
          <w:szCs w:val="28"/>
        </w:rPr>
        <w:t>包含電費及維修費</w:t>
      </w:r>
      <w:r>
        <w:rPr>
          <w:rFonts w:ascii="標楷體" w:eastAsia="標楷體" w:hAnsi="標楷體"/>
          <w:szCs w:val="28"/>
        </w:rPr>
        <w:t>),</w:t>
      </w:r>
    </w:p>
    <w:p w:rsidR="002079BA" w:rsidRDefault="002079BA" w:rsidP="00262280">
      <w:pPr>
        <w:snapToGrid w:val="0"/>
        <w:spacing w:line="300" w:lineRule="auto"/>
        <w:ind w:leftChars="75" w:left="31680"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將先實施全校問卷調查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收集家長們的意見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並由常委會成立專案討論小組</w:t>
      </w:r>
      <w:r>
        <w:rPr>
          <w:rFonts w:ascii="標楷體" w:eastAsia="標楷體" w:hAnsi="標楷體"/>
          <w:szCs w:val="28"/>
        </w:rPr>
        <w:t>,</w:t>
      </w:r>
    </w:p>
    <w:p w:rsidR="002079BA" w:rsidRDefault="002079BA" w:rsidP="00262280">
      <w:pPr>
        <w:snapToGrid w:val="0"/>
        <w:spacing w:line="300" w:lineRule="auto"/>
        <w:ind w:leftChars="75" w:left="31680"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並提出可實行的建議及規劃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再交由常委會投票決定</w:t>
      </w:r>
      <w:r w:rsidRPr="00854E78">
        <w:rPr>
          <w:rFonts w:ascii="標楷體" w:eastAsia="標楷體" w:hAnsi="標楷體" w:hint="eastAsia"/>
          <w:szCs w:val="28"/>
        </w:rPr>
        <w:t>。</w:t>
      </w:r>
    </w:p>
    <w:p w:rsidR="002079BA" w:rsidRPr="00867510" w:rsidRDefault="002079BA" w:rsidP="00262280">
      <w:pPr>
        <w:snapToGrid w:val="0"/>
        <w:spacing w:line="300" w:lineRule="auto"/>
        <w:ind w:firstLineChars="4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小組人員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顏國濱、陳錫文、簡渝芸、蔡淑芳、王珍宜、胡宗堯、蔡麗守</w:t>
      </w:r>
      <w:r w:rsidRPr="00854E78">
        <w:rPr>
          <w:rFonts w:ascii="標楷體" w:eastAsia="標楷體" w:hAnsi="標楷體" w:hint="eastAsia"/>
          <w:szCs w:val="28"/>
        </w:rPr>
        <w:t>。</w:t>
      </w:r>
    </w:p>
    <w:p w:rsidR="002079BA" w:rsidRPr="00751819" w:rsidRDefault="002079BA" w:rsidP="00867510">
      <w:pPr>
        <w:numPr>
          <w:ilvl w:val="0"/>
          <w:numId w:val="4"/>
        </w:numPr>
        <w:snapToGrid w:val="0"/>
        <w:spacing w:line="300" w:lineRule="auto"/>
        <w:rPr>
          <w:rFonts w:ascii="標楷體" w:eastAsia="標楷體" w:hAnsi="標楷體"/>
          <w:szCs w:val="32"/>
        </w:rPr>
      </w:pPr>
      <w:r>
        <w:rPr>
          <w:rFonts w:eastAsia="標楷體" w:hint="eastAsia"/>
        </w:rPr>
        <w:t>上學期活動計畫</w:t>
      </w:r>
      <w:r>
        <w:rPr>
          <w:rFonts w:eastAsia="標楷體"/>
        </w:rPr>
        <w:t>:</w:t>
      </w:r>
    </w:p>
    <w:p w:rsidR="002079BA" w:rsidRPr="008E5729" w:rsidRDefault="002079BA" w:rsidP="00751819">
      <w:pPr>
        <w:snapToGrid w:val="0"/>
        <w:spacing w:line="300" w:lineRule="auto"/>
        <w:ind w:left="180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 xml:space="preserve">   </w:t>
      </w:r>
      <w:r>
        <w:rPr>
          <w:rFonts w:ascii="標楷體" w:eastAsia="標楷體" w:hAnsi="標楷體" w:hint="eastAsia"/>
          <w:szCs w:val="32"/>
        </w:rPr>
        <w:t>決議</w:t>
      </w:r>
      <w:r>
        <w:rPr>
          <w:rFonts w:ascii="標楷體" w:eastAsia="標楷體" w:hAnsi="標楷體"/>
          <w:szCs w:val="32"/>
        </w:rPr>
        <w:t xml:space="preserve">: </w:t>
      </w:r>
      <w:r>
        <w:rPr>
          <w:rFonts w:ascii="標楷體" w:eastAsia="標楷體" w:hAnsi="標楷體" w:hint="eastAsia"/>
          <w:szCs w:val="32"/>
        </w:rPr>
        <w:t>暫定</w:t>
      </w:r>
      <w:r>
        <w:rPr>
          <w:rFonts w:ascii="標楷體" w:eastAsia="標楷體" w:hAnsi="標楷體"/>
          <w:szCs w:val="32"/>
        </w:rPr>
        <w:t xml:space="preserve"> </w:t>
      </w:r>
      <w:r>
        <w:rPr>
          <w:rFonts w:eastAsia="標楷體"/>
        </w:rPr>
        <w:t>(10 / 29</w:t>
      </w:r>
      <w:r>
        <w:rPr>
          <w:rFonts w:ascii="標楷體" w:eastAsia="標楷體" w:hAnsi="標楷體" w:hint="eastAsia"/>
        </w:rPr>
        <w:t>〜</w:t>
      </w:r>
      <w:r>
        <w:rPr>
          <w:rFonts w:eastAsia="標楷體" w:hint="eastAsia"/>
        </w:rPr>
        <w:t>家長會親子烤肉聯歡會</w:t>
      </w:r>
      <w:r>
        <w:rPr>
          <w:rFonts w:eastAsia="標楷體"/>
        </w:rPr>
        <w:t>)</w:t>
      </w:r>
      <w:r>
        <w:rPr>
          <w:rFonts w:ascii="標楷體" w:eastAsia="標楷體" w:hAnsi="標楷體" w:hint="eastAsia"/>
        </w:rPr>
        <w:t>、</w:t>
      </w:r>
      <w:r>
        <w:rPr>
          <w:rFonts w:eastAsia="標楷體"/>
        </w:rPr>
        <w:t>(11 / 25</w:t>
      </w:r>
      <w:r>
        <w:rPr>
          <w:rFonts w:ascii="標楷體" w:eastAsia="標楷體" w:hAnsi="標楷體" w:hint="eastAsia"/>
        </w:rPr>
        <w:t>〜</w:t>
      </w:r>
      <w:r>
        <w:rPr>
          <w:rFonts w:eastAsia="標楷體" w:hint="eastAsia"/>
        </w:rPr>
        <w:t>自行車活動</w:t>
      </w:r>
      <w:r>
        <w:rPr>
          <w:rFonts w:eastAsia="標楷體"/>
        </w:rPr>
        <w:t>)</w:t>
      </w:r>
    </w:p>
    <w:p w:rsidR="002079BA" w:rsidRPr="00867510" w:rsidRDefault="002079BA" w:rsidP="00751819">
      <w:pPr>
        <w:snapToGrid w:val="0"/>
        <w:spacing w:line="300" w:lineRule="auto"/>
        <w:ind w:leftChars="375" w:left="31680" w:firstLineChars="400" w:firstLine="31680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>(12</w:t>
      </w:r>
      <w:r>
        <w:rPr>
          <w:rFonts w:ascii="標楷體" w:eastAsia="標楷體" w:hAnsi="標楷體" w:hint="eastAsia"/>
          <w:szCs w:val="32"/>
        </w:rPr>
        <w:t>月</w:t>
      </w:r>
      <w:r>
        <w:rPr>
          <w:rFonts w:ascii="標楷體" w:eastAsia="標楷體" w:hAnsi="標楷體" w:hint="eastAsia"/>
        </w:rPr>
        <w:t>〜聖誕節感恩餐會</w:t>
      </w:r>
      <w:r>
        <w:rPr>
          <w:rFonts w:ascii="標楷體" w:eastAsia="標楷體" w:hAnsi="標楷體"/>
          <w:szCs w:val="32"/>
        </w:rPr>
        <w:t>)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/>
          <w:szCs w:val="32"/>
        </w:rPr>
        <w:t>(12</w:t>
      </w:r>
      <w:r>
        <w:rPr>
          <w:rFonts w:ascii="標楷體" w:eastAsia="標楷體" w:hAnsi="標楷體" w:hint="eastAsia"/>
          <w:szCs w:val="32"/>
        </w:rPr>
        <w:t>月志工歲末聯歡</w:t>
      </w:r>
      <w:r>
        <w:rPr>
          <w:rFonts w:ascii="標楷體" w:eastAsia="標楷體" w:hAnsi="標楷體"/>
          <w:szCs w:val="32"/>
        </w:rPr>
        <w:t>)</w:t>
      </w:r>
    </w:p>
    <w:p w:rsidR="002079BA" w:rsidRPr="009E7C40" w:rsidRDefault="002079BA" w:rsidP="009E7C40">
      <w:pPr>
        <w:numPr>
          <w:ilvl w:val="0"/>
          <w:numId w:val="4"/>
        </w:numPr>
        <w:snapToGrid w:val="0"/>
        <w:spacing w:line="300" w:lineRule="auto"/>
        <w:rPr>
          <w:rFonts w:ascii="標楷體" w:eastAsia="標楷體" w:hAnsi="標楷體"/>
          <w:szCs w:val="32"/>
        </w:rPr>
      </w:pPr>
      <w:r w:rsidRPr="009E7C40">
        <w:rPr>
          <w:rFonts w:eastAsia="標楷體" w:hint="eastAsia"/>
        </w:rPr>
        <w:t>公推會議記錄簽署人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決議</w:t>
      </w:r>
      <w:r>
        <w:rPr>
          <w:rFonts w:eastAsia="標楷體"/>
        </w:rPr>
        <w:t>:</w:t>
      </w:r>
      <w:r w:rsidRPr="009E7C40">
        <w:rPr>
          <w:rFonts w:eastAsia="標楷體" w:hint="eastAsia"/>
        </w:rPr>
        <w:t>王建鈞常委</w:t>
      </w:r>
    </w:p>
    <w:p w:rsidR="002079BA" w:rsidRDefault="002079BA" w:rsidP="00466500">
      <w:pPr>
        <w:pStyle w:val="ListParagraph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臨時動議</w:t>
      </w:r>
    </w:p>
    <w:p w:rsidR="002079BA" w:rsidRDefault="002079BA" w:rsidP="00466500">
      <w:pPr>
        <w:pStyle w:val="ListParagraph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有家長反應學校飲水機水溫太高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學童們常常裝不到水</w:t>
      </w:r>
      <w:r>
        <w:rPr>
          <w:rFonts w:ascii="標楷體" w:eastAsia="標楷體" w:hAnsi="標楷體" w:hint="eastAsia"/>
          <w:szCs w:val="28"/>
        </w:rPr>
        <w:t>或是在周六到學校參加社團時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飲水機無</w:t>
      </w:r>
      <w:r>
        <w:rPr>
          <w:rFonts w:ascii="標楷體" w:eastAsia="標楷體" w:hAnsi="標楷體"/>
          <w:szCs w:val="28"/>
        </w:rPr>
        <w:t xml:space="preserve">   </w:t>
      </w:r>
    </w:p>
    <w:p w:rsidR="002079BA" w:rsidRPr="004B1DE0" w:rsidRDefault="002079BA" w:rsidP="00466500">
      <w:pPr>
        <w:pStyle w:val="ListParagraph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8"/>
        </w:rPr>
        <w:t xml:space="preserve">     </w:t>
      </w:r>
      <w:r>
        <w:rPr>
          <w:rFonts w:ascii="標楷體" w:eastAsia="標楷體" w:hAnsi="標楷體" w:hint="eastAsia"/>
          <w:szCs w:val="28"/>
        </w:rPr>
        <w:t>法供水。</w:t>
      </w:r>
    </w:p>
    <w:p w:rsidR="002079BA" w:rsidRPr="00BE695D" w:rsidRDefault="002079BA" w:rsidP="00262280">
      <w:pPr>
        <w:pStyle w:val="ListParagraph"/>
        <w:ind w:leftChars="0" w:left="31680" w:hangingChars="5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決議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由於飲水機無人使用時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飲水機會轉為待機狀態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當要飲用時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機器會將水再次沸騰之後才能提供出水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約等待</w:t>
      </w:r>
      <w:r>
        <w:rPr>
          <w:rFonts w:ascii="標楷體" w:eastAsia="標楷體" w:hAnsi="標楷體"/>
          <w:szCs w:val="24"/>
        </w:rPr>
        <w:t>10~15</w:t>
      </w:r>
      <w:r>
        <w:rPr>
          <w:rFonts w:ascii="標楷體" w:eastAsia="標楷體" w:hAnsi="標楷體" w:hint="eastAsia"/>
          <w:szCs w:val="24"/>
        </w:rPr>
        <w:t>分鐘</w:t>
      </w:r>
      <w:r>
        <w:rPr>
          <w:rFonts w:ascii="標楷體" w:eastAsia="標楷體" w:hAnsi="標楷體"/>
          <w:szCs w:val="24"/>
        </w:rPr>
        <w:t>)</w:t>
      </w:r>
      <w:r w:rsidRPr="009E7C40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。另溫水裝置是採用自然降溫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所以適溫的出水量一次約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l"/>
        </w:smartTagPr>
        <w:r>
          <w:rPr>
            <w:rFonts w:ascii="標楷體" w:eastAsia="標楷體" w:hAnsi="標楷體"/>
            <w:szCs w:val="28"/>
          </w:rPr>
          <w:t>3L</w:t>
        </w:r>
      </w:smartTag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請提醒學童可以分次裝水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且勿浪費水。</w:t>
      </w:r>
    </w:p>
    <w:p w:rsidR="002079BA" w:rsidRPr="009E7C40" w:rsidRDefault="002079BA" w:rsidP="00466500">
      <w:pPr>
        <w:pStyle w:val="ListParagraph"/>
        <w:ind w:leftChars="0" w:left="0"/>
        <w:rPr>
          <w:rFonts w:ascii="標楷體" w:eastAsia="標楷體" w:hAnsi="標楷體"/>
          <w:szCs w:val="24"/>
        </w:rPr>
      </w:pPr>
    </w:p>
    <w:p w:rsidR="002079BA" w:rsidRDefault="002079BA" w:rsidP="00466500">
      <w:pPr>
        <w:pStyle w:val="ListParagraph"/>
        <w:ind w:leftChars="0" w:left="0"/>
        <w:rPr>
          <w:rFonts w:ascii="標楷體" w:eastAsia="標楷體" w:hAnsi="標楷體"/>
          <w:szCs w:val="24"/>
        </w:rPr>
      </w:pPr>
    </w:p>
    <w:p w:rsidR="002079BA" w:rsidRPr="00042969" w:rsidRDefault="002079BA" w:rsidP="00262280">
      <w:pPr>
        <w:ind w:firstLineChars="700" w:firstLine="316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</w:t>
      </w:r>
      <w:r w:rsidRPr="00042969">
        <w:rPr>
          <w:rFonts w:ascii="標楷體" w:eastAsia="標楷體" w:hAnsi="標楷體"/>
        </w:rPr>
        <w:t xml:space="preserve">   </w:t>
      </w:r>
      <w:r w:rsidRPr="00042969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一</w:t>
      </w:r>
    </w:p>
    <w:p w:rsidR="002079BA" w:rsidRPr="00042969" w:rsidRDefault="002079BA" w:rsidP="007C7290">
      <w:pPr>
        <w:pStyle w:val="ListParagraph"/>
        <w:ind w:leftChars="0"/>
        <w:rPr>
          <w:rFonts w:ascii="標楷體" w:eastAsia="標楷體" w:hAnsi="標楷體"/>
        </w:rPr>
      </w:pPr>
      <w:r w:rsidRPr="00042969">
        <w:rPr>
          <w:rFonts w:ascii="標楷體" w:eastAsia="標楷體" w:hAnsi="標楷體" w:hint="eastAsia"/>
        </w:rPr>
        <w:t>常務委員會組織架構及職務分工</w:t>
      </w:r>
    </w:p>
    <w:p w:rsidR="002079BA" w:rsidRPr="00042969" w:rsidRDefault="002079BA" w:rsidP="007C7290">
      <w:pPr>
        <w:pStyle w:val="ListParagraph"/>
        <w:ind w:leftChars="0"/>
        <w:rPr>
          <w:rFonts w:ascii="標楷體" w:eastAsia="標楷體" w:hAnsi="標楷體"/>
        </w:rPr>
      </w:pPr>
      <w:r w:rsidRPr="00042969">
        <w:rPr>
          <w:rFonts w:ascii="標楷體" w:eastAsia="標楷體" w:hAnsi="標楷體"/>
        </w:rPr>
        <w:t>(</w:t>
      </w:r>
      <w:r w:rsidRPr="00042969">
        <w:rPr>
          <w:rFonts w:ascii="標楷體" w:eastAsia="標楷體" w:hAnsi="標楷體" w:hint="eastAsia"/>
        </w:rPr>
        <w:t>一</w:t>
      </w:r>
      <w:r w:rsidRPr="00042969">
        <w:rPr>
          <w:rFonts w:ascii="標楷體" w:eastAsia="標楷體" w:hAnsi="標楷體"/>
        </w:rPr>
        <w:t>)</w:t>
      </w:r>
      <w:r w:rsidRPr="00042969">
        <w:rPr>
          <w:rFonts w:ascii="標楷體" w:eastAsia="標楷體" w:hAnsi="標楷體" w:hint="eastAsia"/>
        </w:rPr>
        <w:t>組織架構</w:t>
      </w:r>
    </w:p>
    <w:p w:rsidR="002079BA" w:rsidRPr="00042969" w:rsidRDefault="002079BA" w:rsidP="007C7290">
      <w:pPr>
        <w:pStyle w:val="ListParagraph"/>
        <w:spacing w:line="440" w:lineRule="exact"/>
        <w:ind w:leftChars="0" w:left="482"/>
        <w:rPr>
          <w:rFonts w:ascii="標楷體" w:eastAsia="標楷體" w:hAnsi="標楷體"/>
        </w:rPr>
      </w:pPr>
      <w:r w:rsidRPr="00042969">
        <w:rPr>
          <w:rFonts w:ascii="標楷體" w:eastAsia="標楷體" w:hAnsi="標楷體"/>
        </w:rPr>
        <w:t>1.</w:t>
      </w:r>
      <w:r w:rsidRPr="00042969">
        <w:rPr>
          <w:rFonts w:ascii="標楷體" w:eastAsia="標楷體" w:hAnsi="標楷體" w:hint="eastAsia"/>
        </w:rPr>
        <w:t>會</w:t>
      </w:r>
      <w:r w:rsidRPr="00042969">
        <w:rPr>
          <w:rFonts w:ascii="標楷體" w:eastAsia="標楷體" w:hAnsi="標楷體"/>
        </w:rPr>
        <w:t xml:space="preserve">  </w:t>
      </w:r>
      <w:r w:rsidRPr="00042969">
        <w:rPr>
          <w:rFonts w:ascii="標楷體" w:eastAsia="標楷體" w:hAnsi="標楷體" w:hint="eastAsia"/>
        </w:rPr>
        <w:t>長</w:t>
      </w:r>
      <w:r w:rsidRPr="00042969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顏國濱</w:t>
      </w:r>
    </w:p>
    <w:p w:rsidR="002079BA" w:rsidRDefault="002079BA" w:rsidP="007C7290">
      <w:pPr>
        <w:pStyle w:val="ListParagraph"/>
        <w:spacing w:line="440" w:lineRule="exact"/>
        <w:ind w:leftChars="0" w:left="482"/>
        <w:rPr>
          <w:rFonts w:ascii="標楷體" w:eastAsia="標楷體" w:hAnsi="標楷體"/>
        </w:rPr>
      </w:pPr>
      <w:r w:rsidRPr="00042969">
        <w:rPr>
          <w:rFonts w:ascii="標楷體" w:eastAsia="標楷體" w:hAnsi="標楷體"/>
        </w:rPr>
        <w:t>2.</w:t>
      </w:r>
      <w:r w:rsidRPr="00042969">
        <w:rPr>
          <w:rFonts w:ascii="標楷體" w:eastAsia="標楷體" w:hAnsi="標楷體" w:hint="eastAsia"/>
        </w:rPr>
        <w:t>副會長</w:t>
      </w:r>
      <w:r w:rsidRPr="00042969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簡渝芸、溫凰岑、徐佩楓、孫</w:t>
      </w:r>
      <w:r w:rsidRPr="00A46F7F">
        <w:rPr>
          <w:rFonts w:ascii="標楷體" w:eastAsia="標楷體" w:hAnsi="標楷體" w:hint="eastAsia"/>
        </w:rPr>
        <w:t>葦苓</w:t>
      </w:r>
      <w:r>
        <w:rPr>
          <w:rFonts w:ascii="標楷體" w:eastAsia="標楷體" w:hAnsi="標楷體" w:hint="eastAsia"/>
        </w:rPr>
        <w:t>、蔡淑芳、王珍宜</w:t>
      </w:r>
      <w:r w:rsidRPr="00A46F7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丁介信</w:t>
      </w:r>
    </w:p>
    <w:p w:rsidR="002079BA" w:rsidRDefault="002079BA" w:rsidP="007C7290">
      <w:pPr>
        <w:pStyle w:val="ListParagraph"/>
        <w:spacing w:line="44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陳秋礽、劉小影、李佩真</w:t>
      </w:r>
    </w:p>
    <w:p w:rsidR="002079BA" w:rsidRPr="00341BE1" w:rsidRDefault="002079BA" w:rsidP="00262280">
      <w:pPr>
        <w:pStyle w:val="ListParagraph"/>
        <w:spacing w:line="440" w:lineRule="exact"/>
        <w:ind w:leftChars="201" w:left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常務委員</w:t>
      </w:r>
      <w:r>
        <w:rPr>
          <w:rFonts w:ascii="標楷體" w:eastAsia="標楷體" w:hAnsi="標楷體"/>
        </w:rPr>
        <w:t>:</w:t>
      </w:r>
      <w:r w:rsidRPr="00341BE1">
        <w:rPr>
          <w:rFonts w:eastAsia="標楷體"/>
          <w:color w:val="000000"/>
          <w:sz w:val="28"/>
          <w:szCs w:val="28"/>
        </w:rPr>
        <w:t xml:space="preserve"> </w:t>
      </w:r>
      <w:r w:rsidRPr="00341BE1">
        <w:rPr>
          <w:rFonts w:eastAsia="標楷體" w:hint="eastAsia"/>
          <w:color w:val="000000"/>
          <w:szCs w:val="28"/>
        </w:rPr>
        <w:t>王建鈞</w:t>
      </w:r>
      <w:r w:rsidRPr="00341BE1">
        <w:rPr>
          <w:rFonts w:ascii="標楷體" w:eastAsia="標楷體" w:hAnsi="標楷體" w:hint="eastAsia"/>
        </w:rPr>
        <w:t>、</w:t>
      </w:r>
      <w:r w:rsidRPr="00341BE1">
        <w:rPr>
          <w:rFonts w:eastAsia="標楷體" w:hint="eastAsia"/>
          <w:color w:val="000000"/>
          <w:szCs w:val="28"/>
        </w:rPr>
        <w:t>陳怡龍</w:t>
      </w:r>
      <w:r w:rsidRPr="00341BE1">
        <w:rPr>
          <w:rFonts w:ascii="標楷體" w:eastAsia="標楷體" w:hAnsi="標楷體" w:hint="eastAsia"/>
        </w:rPr>
        <w:t>、</w:t>
      </w:r>
      <w:r w:rsidRPr="00341BE1">
        <w:rPr>
          <w:rFonts w:eastAsia="標楷體" w:hint="eastAsia"/>
          <w:color w:val="000000"/>
          <w:szCs w:val="28"/>
        </w:rPr>
        <w:t>蔡麗守</w:t>
      </w:r>
      <w:r w:rsidRPr="00341BE1">
        <w:rPr>
          <w:rFonts w:ascii="標楷體" w:eastAsia="標楷體" w:hAnsi="標楷體" w:hint="eastAsia"/>
        </w:rPr>
        <w:t>、</w:t>
      </w:r>
      <w:r w:rsidRPr="00341BE1">
        <w:rPr>
          <w:rFonts w:eastAsia="標楷體" w:hint="eastAsia"/>
          <w:color w:val="000000"/>
          <w:szCs w:val="28"/>
        </w:rPr>
        <w:t>邱紹軒</w:t>
      </w:r>
      <w:r w:rsidRPr="00341BE1">
        <w:rPr>
          <w:rFonts w:ascii="標楷體" w:eastAsia="標楷體" w:hAnsi="標楷體" w:hint="eastAsia"/>
        </w:rPr>
        <w:t>、</w:t>
      </w:r>
      <w:r w:rsidRPr="00341BE1">
        <w:rPr>
          <w:rFonts w:eastAsia="標楷體" w:hint="eastAsia"/>
          <w:color w:val="000000"/>
          <w:szCs w:val="28"/>
        </w:rPr>
        <w:t>林秉田</w:t>
      </w:r>
      <w:r w:rsidRPr="00341BE1">
        <w:rPr>
          <w:rFonts w:ascii="標楷體" w:eastAsia="標楷體" w:hAnsi="標楷體" w:hint="eastAsia"/>
        </w:rPr>
        <w:t>、</w:t>
      </w:r>
      <w:r w:rsidRPr="00341BE1">
        <w:rPr>
          <w:rFonts w:eastAsia="標楷體" w:hint="eastAsia"/>
          <w:color w:val="000000"/>
          <w:szCs w:val="28"/>
        </w:rPr>
        <w:t>江淑芬</w:t>
      </w:r>
      <w:r w:rsidRPr="00341BE1">
        <w:rPr>
          <w:rFonts w:ascii="標楷體" w:eastAsia="標楷體" w:hAnsi="標楷體" w:hint="eastAsia"/>
        </w:rPr>
        <w:t>、</w:t>
      </w:r>
      <w:r w:rsidRPr="00341BE1">
        <w:rPr>
          <w:rFonts w:eastAsia="標楷體" w:hint="eastAsia"/>
          <w:color w:val="000000"/>
          <w:szCs w:val="28"/>
        </w:rPr>
        <w:t>黃美齡</w:t>
      </w:r>
      <w:r w:rsidRPr="00341BE1">
        <w:rPr>
          <w:rFonts w:ascii="標楷體" w:eastAsia="標楷體" w:hAnsi="標楷體" w:hint="eastAsia"/>
        </w:rPr>
        <w:t>、</w:t>
      </w:r>
      <w:r w:rsidRPr="00341BE1">
        <w:rPr>
          <w:rFonts w:eastAsia="標楷體" w:hint="eastAsia"/>
          <w:color w:val="000000"/>
          <w:szCs w:val="28"/>
        </w:rPr>
        <w:t>張錫鑫</w:t>
      </w:r>
      <w:r>
        <w:rPr>
          <w:rFonts w:ascii="標楷體" w:eastAsia="標楷體" w:hAnsi="標楷體" w:hint="eastAsia"/>
          <w:color w:val="000000"/>
          <w:szCs w:val="28"/>
        </w:rPr>
        <w:t>、</w:t>
      </w:r>
      <w:r>
        <w:rPr>
          <w:rFonts w:eastAsia="標楷體" w:hint="eastAsia"/>
          <w:color w:val="000000"/>
          <w:szCs w:val="28"/>
        </w:rPr>
        <w:t>陳志忠</w:t>
      </w:r>
    </w:p>
    <w:p w:rsidR="002079BA" w:rsidRPr="00042969" w:rsidRDefault="002079BA" w:rsidP="007C7290">
      <w:pPr>
        <w:pStyle w:val="ListParagraph"/>
        <w:spacing w:line="440" w:lineRule="exact"/>
        <w:ind w:leftChars="0" w:left="482"/>
        <w:rPr>
          <w:rFonts w:ascii="標楷體" w:eastAsia="標楷體" w:hAnsi="標楷體"/>
        </w:rPr>
      </w:pPr>
      <w:r w:rsidRPr="00042969">
        <w:rPr>
          <w:rFonts w:ascii="標楷體" w:eastAsia="標楷體" w:hAnsi="標楷體"/>
        </w:rPr>
        <w:t>3.</w:t>
      </w:r>
      <w:r w:rsidRPr="00042969">
        <w:rPr>
          <w:rFonts w:ascii="標楷體" w:eastAsia="標楷體" w:hAnsi="標楷體" w:hint="eastAsia"/>
        </w:rPr>
        <w:t>幹</w:t>
      </w:r>
      <w:r w:rsidRPr="00042969">
        <w:rPr>
          <w:rFonts w:ascii="標楷體" w:eastAsia="標楷體" w:hAnsi="標楷體"/>
        </w:rPr>
        <w:t xml:space="preserve">  </w:t>
      </w:r>
      <w:r w:rsidRPr="00042969">
        <w:rPr>
          <w:rFonts w:ascii="標楷體" w:eastAsia="標楷體" w:hAnsi="標楷體" w:hint="eastAsia"/>
        </w:rPr>
        <w:t>事</w:t>
      </w:r>
      <w:r w:rsidRPr="00042969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溫凰岑</w:t>
      </w:r>
    </w:p>
    <w:p w:rsidR="002079BA" w:rsidRDefault="002079BA" w:rsidP="007C7290">
      <w:pPr>
        <w:pStyle w:val="ListParagraph"/>
        <w:spacing w:line="440" w:lineRule="exact"/>
        <w:ind w:leftChars="0" w:left="482"/>
        <w:rPr>
          <w:rFonts w:ascii="標楷體" w:eastAsia="標楷體" w:hAnsi="標楷體"/>
        </w:rPr>
      </w:pPr>
      <w:r w:rsidRPr="00042969"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財務長</w:t>
      </w:r>
      <w:r w:rsidRPr="00042969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陳秋礽</w:t>
      </w:r>
    </w:p>
    <w:p w:rsidR="002079BA" w:rsidRPr="00042969" w:rsidRDefault="002079BA" w:rsidP="007C7290">
      <w:pPr>
        <w:pStyle w:val="ListParagraph"/>
        <w:spacing w:line="44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042969">
        <w:rPr>
          <w:rFonts w:ascii="標楷體" w:eastAsia="標楷體" w:hAnsi="標楷體"/>
        </w:rPr>
        <w:t>.</w:t>
      </w:r>
      <w:r w:rsidRPr="00042969">
        <w:rPr>
          <w:rFonts w:ascii="標楷體" w:eastAsia="標楷體" w:hAnsi="標楷體" w:hint="eastAsia"/>
        </w:rPr>
        <w:t>活動組</w:t>
      </w:r>
      <w:r w:rsidRPr="00042969"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 w:hint="eastAsia"/>
        </w:rPr>
        <w:t>簡渝芸、徐佩楓、蔡淑芳、王珍宜、</w:t>
      </w:r>
      <w:r w:rsidRPr="00341BE1">
        <w:rPr>
          <w:rFonts w:eastAsia="標楷體" w:hint="eastAsia"/>
          <w:color w:val="000000"/>
          <w:szCs w:val="28"/>
        </w:rPr>
        <w:t>王建鈞</w:t>
      </w:r>
    </w:p>
    <w:p w:rsidR="002079BA" w:rsidRPr="00042969" w:rsidRDefault="002079BA" w:rsidP="007C7290">
      <w:pPr>
        <w:pStyle w:val="ListParagraph"/>
        <w:spacing w:line="44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Pr="00042969">
        <w:rPr>
          <w:rFonts w:ascii="標楷體" w:eastAsia="標楷體" w:hAnsi="標楷體"/>
        </w:rPr>
        <w:t>.</w:t>
      </w:r>
      <w:r w:rsidRPr="00042969">
        <w:rPr>
          <w:rFonts w:ascii="標楷體" w:eastAsia="標楷體" w:hAnsi="標楷體" w:hint="eastAsia"/>
        </w:rPr>
        <w:t>公關組</w:t>
      </w:r>
      <w:r w:rsidRPr="00042969">
        <w:rPr>
          <w:rFonts w:ascii="標楷體" w:eastAsia="標楷體" w:hAnsi="標楷體"/>
        </w:rPr>
        <w:t xml:space="preserve">: </w:t>
      </w:r>
      <w:r w:rsidRPr="00341BE1">
        <w:rPr>
          <w:rFonts w:eastAsia="標楷體" w:hint="eastAsia"/>
          <w:color w:val="000000"/>
          <w:szCs w:val="28"/>
        </w:rPr>
        <w:t>蔡麗守</w:t>
      </w:r>
      <w:r>
        <w:rPr>
          <w:rFonts w:ascii="標楷體" w:eastAsia="標楷體" w:hAnsi="標楷體" w:hint="eastAsia"/>
          <w:color w:val="000000"/>
          <w:szCs w:val="28"/>
        </w:rPr>
        <w:t>、</w:t>
      </w:r>
      <w:r>
        <w:rPr>
          <w:rFonts w:ascii="標楷體" w:eastAsia="標楷體" w:hAnsi="標楷體" w:hint="eastAsia"/>
        </w:rPr>
        <w:t>李佩真、</w:t>
      </w:r>
      <w:r w:rsidRPr="00341BE1">
        <w:rPr>
          <w:rFonts w:eastAsia="標楷體" w:hint="eastAsia"/>
          <w:color w:val="000000"/>
          <w:szCs w:val="28"/>
        </w:rPr>
        <w:t>林秉田</w:t>
      </w:r>
      <w:r>
        <w:rPr>
          <w:rFonts w:ascii="標楷體" w:eastAsia="標楷體" w:hAnsi="標楷體" w:hint="eastAsia"/>
          <w:color w:val="000000"/>
          <w:szCs w:val="28"/>
        </w:rPr>
        <w:t>、</w:t>
      </w:r>
      <w:r w:rsidRPr="00341BE1">
        <w:rPr>
          <w:rFonts w:eastAsia="標楷體" w:hint="eastAsia"/>
          <w:color w:val="000000"/>
          <w:szCs w:val="28"/>
        </w:rPr>
        <w:t>邱紹軒</w:t>
      </w:r>
    </w:p>
    <w:p w:rsidR="002079BA" w:rsidRPr="00042969" w:rsidRDefault="002079BA" w:rsidP="007C7290">
      <w:pPr>
        <w:pStyle w:val="ListParagraph"/>
        <w:spacing w:line="440" w:lineRule="exact"/>
        <w:ind w:leftChars="0" w:left="482"/>
        <w:rPr>
          <w:rFonts w:ascii="標楷體" w:eastAsia="標楷體" w:hAnsi="標楷體"/>
        </w:rPr>
      </w:pPr>
    </w:p>
    <w:p w:rsidR="002079BA" w:rsidRDefault="002079BA" w:rsidP="00262280">
      <w:pPr>
        <w:pStyle w:val="ListParagraph"/>
        <w:spacing w:line="440" w:lineRule="exact"/>
        <w:ind w:leftChars="0" w:left="0" w:firstLineChars="200" w:firstLine="31680"/>
        <w:rPr>
          <w:rFonts w:ascii="標楷體" w:eastAsia="標楷體" w:hAnsi="標楷體"/>
        </w:rPr>
      </w:pPr>
      <w:r w:rsidRPr="00042969">
        <w:rPr>
          <w:rFonts w:ascii="標楷體" w:eastAsia="標楷體" w:hAnsi="標楷體"/>
        </w:rPr>
        <w:t>(</w:t>
      </w:r>
      <w:r w:rsidRPr="00042969">
        <w:rPr>
          <w:rFonts w:ascii="標楷體" w:eastAsia="標楷體" w:hAnsi="標楷體" w:hint="eastAsia"/>
        </w:rPr>
        <w:t>二</w:t>
      </w:r>
      <w:r w:rsidRPr="00042969"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校務經營各項委員會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家長會代表人員</w:t>
      </w:r>
      <w:r>
        <w:rPr>
          <w:rFonts w:ascii="標楷體" w:eastAsia="標楷體" w:hAnsi="標楷體"/>
        </w:rPr>
        <w:t>)~</w:t>
      </w:r>
      <w:r w:rsidRPr="005C215E">
        <w:rPr>
          <w:rFonts w:ascii="標楷體" w:eastAsia="標楷體" w:hAnsi="標楷體"/>
          <w:szCs w:val="36"/>
        </w:rPr>
        <w:t xml:space="preserve"> </w:t>
      </w:r>
      <w:r w:rsidRPr="005C215E">
        <w:rPr>
          <w:rFonts w:ascii="標楷體" w:eastAsia="標楷體" w:hAnsi="標楷體" w:hint="eastAsia"/>
          <w:szCs w:val="36"/>
        </w:rPr>
        <w:t>小組成員相關規定</w:t>
      </w:r>
      <w:r>
        <w:rPr>
          <w:rFonts w:ascii="標楷體" w:eastAsia="標楷體" w:hAnsi="標楷體" w:hint="eastAsia"/>
          <w:szCs w:val="36"/>
        </w:rPr>
        <w:t>請參閱下面附件</w:t>
      </w:r>
    </w:p>
    <w:p w:rsidR="002079BA" w:rsidRPr="00042969" w:rsidRDefault="002079BA" w:rsidP="00262280">
      <w:pPr>
        <w:pStyle w:val="ListParagraph"/>
        <w:spacing w:line="440" w:lineRule="exact"/>
        <w:ind w:leftChars="0" w:left="0" w:firstLineChars="200" w:firstLine="31680"/>
        <w:rPr>
          <w:rFonts w:ascii="標楷體" w:eastAsia="標楷體" w:hAnsi="標楷體"/>
        </w:rPr>
      </w:pPr>
    </w:p>
    <w:tbl>
      <w:tblPr>
        <w:tblW w:w="102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134"/>
        <w:gridCol w:w="1417"/>
        <w:gridCol w:w="2551"/>
        <w:gridCol w:w="1134"/>
        <w:gridCol w:w="1417"/>
      </w:tblGrid>
      <w:tr w:rsidR="002079BA" w:rsidRPr="004B3A85" w:rsidTr="006A3F19">
        <w:trPr>
          <w:trHeight w:val="752"/>
        </w:trPr>
        <w:tc>
          <w:tcPr>
            <w:tcW w:w="2551" w:type="dxa"/>
            <w:vAlign w:val="center"/>
          </w:tcPr>
          <w:p w:rsidR="002079BA" w:rsidRPr="008F6D9C" w:rsidRDefault="002079BA" w:rsidP="006A3F19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bookmarkStart w:id="0" w:name="OLE_LINK2"/>
            <w:r w:rsidRPr="008F6D9C">
              <w:rPr>
                <w:rFonts w:ascii="標楷體" w:eastAsia="標楷體" w:hAnsi="標楷體" w:hint="eastAsia"/>
                <w:b/>
                <w:szCs w:val="20"/>
              </w:rPr>
              <w:t>會議名稱</w:t>
            </w:r>
          </w:p>
        </w:tc>
        <w:tc>
          <w:tcPr>
            <w:tcW w:w="1134" w:type="dxa"/>
            <w:vAlign w:val="center"/>
          </w:tcPr>
          <w:p w:rsidR="002079BA" w:rsidRPr="008F6D9C" w:rsidRDefault="002079BA" w:rsidP="006A3F19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8F6D9C">
              <w:rPr>
                <w:rFonts w:ascii="標楷體" w:eastAsia="標楷體" w:hAnsi="標楷體" w:hint="eastAsia"/>
                <w:b/>
                <w:color w:val="000000"/>
                <w:szCs w:val="20"/>
              </w:rPr>
              <w:t>責任處室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8F6D9C" w:rsidRDefault="002079BA" w:rsidP="006A3F19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家長會</w:t>
            </w:r>
          </w:p>
          <w:p w:rsidR="002079BA" w:rsidRPr="008F6D9C" w:rsidRDefault="002079BA" w:rsidP="006A3F19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8F6D9C">
              <w:rPr>
                <w:rFonts w:ascii="標楷體" w:eastAsia="標楷體" w:hAnsi="標楷體" w:hint="eastAsia"/>
                <w:b/>
                <w:color w:val="000000"/>
                <w:szCs w:val="20"/>
              </w:rPr>
              <w:t>代表人員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8F6D9C" w:rsidRDefault="002079BA" w:rsidP="006A3F19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8F6D9C">
              <w:rPr>
                <w:rFonts w:ascii="標楷體" w:eastAsia="標楷體" w:hAnsi="標楷體" w:hint="eastAsia"/>
                <w:b/>
                <w:szCs w:val="20"/>
              </w:rPr>
              <w:t>會議名稱</w:t>
            </w:r>
          </w:p>
        </w:tc>
        <w:tc>
          <w:tcPr>
            <w:tcW w:w="1134" w:type="dxa"/>
            <w:vAlign w:val="center"/>
          </w:tcPr>
          <w:p w:rsidR="002079BA" w:rsidRPr="008F6D9C" w:rsidRDefault="002079BA" w:rsidP="006A3F19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8F6D9C">
              <w:rPr>
                <w:rFonts w:ascii="標楷體" w:eastAsia="標楷體" w:hAnsi="標楷體" w:hint="eastAsia"/>
                <w:b/>
                <w:color w:val="000000"/>
                <w:szCs w:val="20"/>
              </w:rPr>
              <w:t>責任處室</w:t>
            </w:r>
          </w:p>
        </w:tc>
        <w:tc>
          <w:tcPr>
            <w:tcW w:w="1417" w:type="dxa"/>
            <w:vAlign w:val="center"/>
          </w:tcPr>
          <w:p w:rsidR="002079BA" w:rsidRPr="008F6D9C" w:rsidRDefault="002079BA" w:rsidP="008F6D9C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8F6D9C">
              <w:rPr>
                <w:rFonts w:ascii="標楷體" w:eastAsia="標楷體" w:hAnsi="標楷體" w:hint="eastAsia"/>
                <w:b/>
                <w:color w:val="000000"/>
                <w:szCs w:val="20"/>
              </w:rPr>
              <w:t>家長會</w:t>
            </w:r>
          </w:p>
          <w:p w:rsidR="002079BA" w:rsidRPr="008F6D9C" w:rsidRDefault="002079BA" w:rsidP="008F6D9C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8F6D9C">
              <w:rPr>
                <w:rFonts w:ascii="標楷體" w:eastAsia="標楷體" w:hAnsi="標楷體" w:hint="eastAsia"/>
                <w:b/>
                <w:color w:val="000000"/>
                <w:szCs w:val="20"/>
              </w:rPr>
              <w:t>代表人員</w:t>
            </w:r>
          </w:p>
        </w:tc>
      </w:tr>
      <w:tr w:rsidR="002079BA" w:rsidRPr="004B3A85" w:rsidTr="003B22C0">
        <w:trPr>
          <w:trHeight w:val="752"/>
        </w:trPr>
        <w:tc>
          <w:tcPr>
            <w:tcW w:w="2551" w:type="dxa"/>
            <w:vAlign w:val="center"/>
          </w:tcPr>
          <w:p w:rsidR="002079BA" w:rsidRPr="00A85C4B" w:rsidRDefault="002079BA" w:rsidP="00470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教師評審委員會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票選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人事類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E473CB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顏國濱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人權法治與品德教育暨反霸凌因應小組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1417" w:type="dxa"/>
            <w:vAlign w:val="center"/>
          </w:tcPr>
          <w:p w:rsidR="002079BA" w:rsidRPr="00E473CB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陳怡龍</w:t>
            </w:r>
          </w:p>
        </w:tc>
      </w:tr>
      <w:tr w:rsidR="002079BA" w:rsidRPr="004B3A85" w:rsidTr="0014223E">
        <w:trPr>
          <w:trHeight w:val="561"/>
        </w:trPr>
        <w:tc>
          <w:tcPr>
            <w:tcW w:w="2551" w:type="dxa"/>
            <w:vAlign w:val="center"/>
          </w:tcPr>
          <w:p w:rsidR="002079BA" w:rsidRPr="00A85C4B" w:rsidRDefault="002079BA" w:rsidP="00470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課程發展委員會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FF211F" w:rsidRDefault="002079BA" w:rsidP="002079BA">
            <w:pPr>
              <w:ind w:firstLineChars="150" w:firstLine="31680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李佩真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性別平等教育推行委員會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1417" w:type="dxa"/>
            <w:vAlign w:val="center"/>
          </w:tcPr>
          <w:p w:rsidR="002079BA" w:rsidRPr="00E473CB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陳怡龍</w:t>
            </w:r>
          </w:p>
        </w:tc>
      </w:tr>
      <w:tr w:rsidR="002079BA" w:rsidRPr="004B3A85" w:rsidTr="006A3F19">
        <w:tc>
          <w:tcPr>
            <w:tcW w:w="2551" w:type="dxa"/>
            <w:vAlign w:val="center"/>
          </w:tcPr>
          <w:p w:rsidR="002079BA" w:rsidRPr="00A85C4B" w:rsidRDefault="002079BA" w:rsidP="00470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編班委員會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FF211F" w:rsidRDefault="002079BA" w:rsidP="002079BA">
            <w:pPr>
              <w:ind w:firstLineChars="150" w:firstLine="31680"/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徐佩楓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暨校園食品督導小組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1417" w:type="dxa"/>
            <w:vAlign w:val="center"/>
          </w:tcPr>
          <w:p w:rsidR="002079BA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溫凰岑</w:t>
            </w:r>
          </w:p>
          <w:p w:rsidR="002079BA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及</w:t>
            </w:r>
          </w:p>
          <w:p w:rsidR="002079BA" w:rsidRPr="00E473CB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督導小組組長</w:t>
            </w:r>
          </w:p>
        </w:tc>
      </w:tr>
      <w:tr w:rsidR="002079BA" w:rsidRPr="004B3A85" w:rsidTr="0014223E">
        <w:trPr>
          <w:trHeight w:val="515"/>
        </w:trPr>
        <w:tc>
          <w:tcPr>
            <w:tcW w:w="2551" w:type="dxa"/>
            <w:vAlign w:val="center"/>
          </w:tcPr>
          <w:p w:rsidR="002079BA" w:rsidRPr="00A85C4B" w:rsidRDefault="002079BA" w:rsidP="00470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新生入學委員會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FF211F" w:rsidRDefault="002079BA" w:rsidP="002079BA">
            <w:pPr>
              <w:ind w:firstLineChars="150" w:firstLine="31680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王珍宜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友善校園工作執行小組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1417" w:type="dxa"/>
            <w:vAlign w:val="center"/>
          </w:tcPr>
          <w:p w:rsidR="002079BA" w:rsidRPr="00E473CB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廖秀娟</w:t>
            </w:r>
          </w:p>
        </w:tc>
      </w:tr>
      <w:tr w:rsidR="002079BA" w:rsidRPr="004B3A85" w:rsidTr="006A3F19">
        <w:tc>
          <w:tcPr>
            <w:tcW w:w="2551" w:type="dxa"/>
            <w:vAlign w:val="center"/>
          </w:tcPr>
          <w:p w:rsidR="002079BA" w:rsidRPr="00A85C4B" w:rsidRDefault="002079BA" w:rsidP="00470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學生成績評量審查委員會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FF211F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蔡淑芳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課後社團審核小組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1417" w:type="dxa"/>
            <w:vAlign w:val="center"/>
          </w:tcPr>
          <w:p w:rsidR="002079BA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蔡麗守</w:t>
            </w:r>
          </w:p>
        </w:tc>
      </w:tr>
      <w:tr w:rsidR="002079BA" w:rsidRPr="004B3A85" w:rsidTr="009368D9">
        <w:trPr>
          <w:trHeight w:val="691"/>
        </w:trPr>
        <w:tc>
          <w:tcPr>
            <w:tcW w:w="2551" w:type="dxa"/>
            <w:vAlign w:val="center"/>
          </w:tcPr>
          <w:p w:rsidR="002079BA" w:rsidRPr="00A85C4B" w:rsidRDefault="002079BA" w:rsidP="00470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特殊展能市長獎委員會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FF211F" w:rsidRDefault="002079BA" w:rsidP="002079BA">
            <w:pPr>
              <w:ind w:firstLineChars="150" w:firstLine="31680"/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蔡淑芳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特殊教育推行委員會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輔導處</w:t>
            </w:r>
          </w:p>
        </w:tc>
        <w:tc>
          <w:tcPr>
            <w:tcW w:w="1417" w:type="dxa"/>
            <w:vAlign w:val="center"/>
          </w:tcPr>
          <w:p w:rsidR="002079BA" w:rsidRPr="00E473CB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林秉田</w:t>
            </w:r>
          </w:p>
        </w:tc>
      </w:tr>
      <w:tr w:rsidR="002079BA" w:rsidRPr="004B3A85" w:rsidTr="009368D9">
        <w:trPr>
          <w:trHeight w:val="691"/>
        </w:trPr>
        <w:tc>
          <w:tcPr>
            <w:tcW w:w="2551" w:type="dxa"/>
            <w:vAlign w:val="center"/>
          </w:tcPr>
          <w:p w:rsidR="002079BA" w:rsidRPr="00A85C4B" w:rsidRDefault="002079BA" w:rsidP="00470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電子校刊編輯小組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FF211F" w:rsidRDefault="002079BA" w:rsidP="002079BA">
            <w:pPr>
              <w:ind w:firstLineChars="150" w:firstLine="31680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顏國濱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輔導工作推行委員會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輔導處</w:t>
            </w:r>
          </w:p>
        </w:tc>
        <w:tc>
          <w:tcPr>
            <w:tcW w:w="1417" w:type="dxa"/>
            <w:vAlign w:val="center"/>
          </w:tcPr>
          <w:p w:rsidR="002079BA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陳志忠</w:t>
            </w:r>
          </w:p>
        </w:tc>
      </w:tr>
      <w:tr w:rsidR="002079BA" w:rsidRPr="004B3A85" w:rsidTr="00D00D3A">
        <w:trPr>
          <w:trHeight w:val="541"/>
        </w:trPr>
        <w:tc>
          <w:tcPr>
            <w:tcW w:w="2551" w:type="dxa"/>
            <w:vAlign w:val="center"/>
          </w:tcPr>
          <w:p w:rsidR="002079BA" w:rsidRPr="00A85C4B" w:rsidRDefault="002079BA" w:rsidP="00470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學生獎輔委員會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E473CB" w:rsidRDefault="002079BA" w:rsidP="002079BA">
            <w:pPr>
              <w:ind w:firstLineChars="150" w:firstLine="31680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邱紹軒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A85C4B" w:rsidRDefault="002079BA" w:rsidP="00470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校務會議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</w:tc>
        <w:tc>
          <w:tcPr>
            <w:tcW w:w="1417" w:type="dxa"/>
          </w:tcPr>
          <w:p w:rsidR="002079BA" w:rsidRDefault="002079BA" w:rsidP="002079BA">
            <w:pPr>
              <w:ind w:left="31680" w:hangingChars="250" w:firstLine="31680"/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FF211F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全體家長委員及</w:t>
            </w:r>
          </w:p>
          <w:p w:rsidR="002079BA" w:rsidRPr="00FF211F" w:rsidRDefault="002079BA" w:rsidP="00470B3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FF211F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部份班級代表</w:t>
            </w:r>
          </w:p>
        </w:tc>
      </w:tr>
      <w:tr w:rsidR="002079BA" w:rsidRPr="004B3A85" w:rsidTr="00D00D3A">
        <w:trPr>
          <w:trHeight w:val="679"/>
        </w:trPr>
        <w:tc>
          <w:tcPr>
            <w:tcW w:w="2551" w:type="dxa"/>
            <w:vAlign w:val="center"/>
          </w:tcPr>
          <w:p w:rsidR="002079BA" w:rsidRPr="00A85C4B" w:rsidRDefault="002079BA" w:rsidP="006A3F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交通安全推行委員會</w:t>
            </w:r>
          </w:p>
        </w:tc>
        <w:tc>
          <w:tcPr>
            <w:tcW w:w="1134" w:type="dxa"/>
            <w:vAlign w:val="center"/>
          </w:tcPr>
          <w:p w:rsidR="002079BA" w:rsidRPr="00A85C4B" w:rsidRDefault="002079BA" w:rsidP="006A3F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FF211F" w:rsidRDefault="002079BA" w:rsidP="002079BA">
            <w:pPr>
              <w:ind w:firstLineChars="150" w:firstLine="31680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顏國濱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校園規劃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及營繕</w:t>
            </w: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工作小組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總務處</w:t>
            </w:r>
          </w:p>
        </w:tc>
        <w:tc>
          <w:tcPr>
            <w:tcW w:w="1417" w:type="dxa"/>
            <w:vAlign w:val="center"/>
          </w:tcPr>
          <w:p w:rsidR="002079BA" w:rsidRPr="00E473CB" w:rsidRDefault="002079BA" w:rsidP="00470B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陳秋礽</w:t>
            </w:r>
          </w:p>
        </w:tc>
      </w:tr>
      <w:tr w:rsidR="002079BA" w:rsidRPr="004B3A85" w:rsidTr="009368D9">
        <w:trPr>
          <w:trHeight w:val="553"/>
        </w:trPr>
        <w:tc>
          <w:tcPr>
            <w:tcW w:w="2551" w:type="dxa"/>
            <w:vAlign w:val="center"/>
          </w:tcPr>
          <w:p w:rsidR="002079BA" w:rsidRPr="00A85C4B" w:rsidRDefault="002079BA" w:rsidP="006A3F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學生申訴評議委員會</w:t>
            </w:r>
          </w:p>
        </w:tc>
        <w:tc>
          <w:tcPr>
            <w:tcW w:w="1134" w:type="dxa"/>
            <w:vAlign w:val="center"/>
          </w:tcPr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85C4B"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079BA" w:rsidRPr="00FF211F" w:rsidRDefault="002079BA" w:rsidP="002079BA">
            <w:pPr>
              <w:ind w:firstLineChars="150" w:firstLine="31680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溫凰岑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2079BA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補救教學實施方案</w:t>
            </w:r>
          </w:p>
          <w:p w:rsidR="002079BA" w:rsidRPr="00C73FF0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學習輔導小組</w:t>
            </w:r>
          </w:p>
        </w:tc>
        <w:tc>
          <w:tcPr>
            <w:tcW w:w="1134" w:type="dxa"/>
            <w:vAlign w:val="center"/>
          </w:tcPr>
          <w:p w:rsidR="002079BA" w:rsidRPr="00C664BF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輔導處</w:t>
            </w:r>
          </w:p>
        </w:tc>
        <w:tc>
          <w:tcPr>
            <w:tcW w:w="1417" w:type="dxa"/>
            <w:vAlign w:val="center"/>
          </w:tcPr>
          <w:p w:rsidR="002079BA" w:rsidRPr="00E473CB" w:rsidRDefault="002079BA" w:rsidP="006A3F1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C73F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輔導處</w:t>
            </w:r>
          </w:p>
        </w:tc>
      </w:tr>
      <w:bookmarkEnd w:id="0"/>
    </w:tbl>
    <w:p w:rsidR="002079BA" w:rsidRDefault="002079BA" w:rsidP="007C7290">
      <w:pPr>
        <w:rPr>
          <w:rFonts w:ascii="Times New Roman" w:hAnsi="Times New Roman"/>
          <w:sz w:val="28"/>
          <w:szCs w:val="28"/>
        </w:rPr>
      </w:pPr>
    </w:p>
    <w:p w:rsidR="002079BA" w:rsidRDefault="002079BA" w:rsidP="007C7290">
      <w:pPr>
        <w:rPr>
          <w:rFonts w:ascii="Times New Roman" w:hAnsi="Times New Roman"/>
          <w:sz w:val="28"/>
          <w:szCs w:val="28"/>
        </w:rPr>
      </w:pPr>
    </w:p>
    <w:p w:rsidR="002079BA" w:rsidRDefault="002079BA" w:rsidP="007C7290">
      <w:pPr>
        <w:rPr>
          <w:rFonts w:ascii="Times New Roman" w:hAnsi="Times New Roman"/>
          <w:sz w:val="28"/>
          <w:szCs w:val="28"/>
        </w:rPr>
      </w:pPr>
    </w:p>
    <w:p w:rsidR="002079BA" w:rsidRPr="00A75832" w:rsidRDefault="002079BA" w:rsidP="00466500">
      <w:pPr>
        <w:pStyle w:val="ListParagraph"/>
        <w:ind w:leftChars="0" w:left="0"/>
        <w:rPr>
          <w:rFonts w:ascii="標楷體" w:eastAsia="標楷體" w:hAnsi="標楷體"/>
          <w:b/>
          <w:sz w:val="28"/>
          <w:szCs w:val="36"/>
        </w:rPr>
      </w:pPr>
      <w:r w:rsidRPr="00A75832">
        <w:rPr>
          <w:rFonts w:ascii="標楷體" w:eastAsia="標楷體" w:hAnsi="標楷體"/>
          <w:b/>
          <w:sz w:val="28"/>
          <w:szCs w:val="36"/>
        </w:rPr>
        <w:t>106</w:t>
      </w:r>
      <w:r w:rsidRPr="00A75832">
        <w:rPr>
          <w:rFonts w:ascii="標楷體" w:eastAsia="標楷體" w:hAnsi="標楷體" w:hint="eastAsia"/>
          <w:b/>
          <w:sz w:val="28"/>
          <w:szCs w:val="36"/>
        </w:rPr>
        <w:t>學年度</w:t>
      </w:r>
      <w:r>
        <w:rPr>
          <w:rFonts w:ascii="標楷體" w:eastAsia="標楷體" w:hAnsi="標楷體"/>
          <w:b/>
          <w:sz w:val="28"/>
          <w:szCs w:val="36"/>
        </w:rPr>
        <w:t>~</w:t>
      </w:r>
    </w:p>
    <w:p w:rsidR="002079BA" w:rsidRPr="00A75832" w:rsidRDefault="002079BA" w:rsidP="00466500">
      <w:pPr>
        <w:pStyle w:val="ListParagraph"/>
        <w:ind w:leftChars="0" w:left="0"/>
        <w:rPr>
          <w:rFonts w:ascii="標楷體" w:eastAsia="標楷體" w:hAnsi="標楷體"/>
          <w:b/>
          <w:sz w:val="28"/>
          <w:szCs w:val="36"/>
        </w:rPr>
      </w:pPr>
      <w:r w:rsidRPr="00A75832">
        <w:rPr>
          <w:rFonts w:ascii="標楷體" w:eastAsia="標楷體" w:hAnsi="標楷體" w:hint="eastAsia"/>
          <w:b/>
          <w:sz w:val="28"/>
          <w:szCs w:val="36"/>
        </w:rPr>
        <w:t>新北市板橋區海山國民小學校務經營各項委員會、小組成員相關規定一覽表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1645"/>
        <w:gridCol w:w="1329"/>
        <w:gridCol w:w="5526"/>
        <w:gridCol w:w="1798"/>
      </w:tblGrid>
      <w:tr w:rsidR="002079BA" w:rsidRPr="007F72EB" w:rsidTr="00D13FAF">
        <w:trPr>
          <w:trHeight w:val="144"/>
        </w:trPr>
        <w:tc>
          <w:tcPr>
            <w:tcW w:w="959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2EB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2977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2E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551" w:type="dxa"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F72EB">
              <w:rPr>
                <w:rFonts w:ascii="標楷體" w:eastAsia="標楷體" w:hAnsi="標楷體" w:hint="eastAsia"/>
                <w:b/>
                <w:szCs w:val="20"/>
              </w:rPr>
              <w:t>家長代表</w:t>
            </w:r>
          </w:p>
        </w:tc>
        <w:tc>
          <w:tcPr>
            <w:tcW w:w="12049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2EB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2EB">
              <w:rPr>
                <w:rFonts w:ascii="標楷體" w:eastAsia="標楷體" w:hAnsi="標楷體" w:hint="eastAsia"/>
                <w:b/>
                <w:sz w:val="28"/>
                <w:szCs w:val="28"/>
              </w:rPr>
              <w:t>開會時間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人事類</w:t>
            </w:r>
          </w:p>
        </w:tc>
        <w:tc>
          <w:tcPr>
            <w:tcW w:w="2977" w:type="dxa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教師評審委員會（票選）</w:t>
            </w:r>
          </w:p>
        </w:tc>
        <w:tc>
          <w:tcPr>
            <w:tcW w:w="2551" w:type="dxa"/>
            <w:vAlign w:val="center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/>
                <w:szCs w:val="24"/>
              </w:rPr>
              <w:t>1.</w:t>
            </w:r>
            <w:r w:rsidRPr="007F72EB">
              <w:rPr>
                <w:rFonts w:ascii="標楷體" w:eastAsia="標楷體" w:hAnsi="標楷體" w:hint="eastAsia"/>
                <w:szCs w:val="24"/>
              </w:rPr>
              <w:t>當然委員：校長、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家長會代表</w:t>
            </w:r>
            <w:r w:rsidRPr="007F72EB">
              <w:rPr>
                <w:rFonts w:ascii="標楷體" w:eastAsia="標楷體" w:hAnsi="標楷體" w:hint="eastAsia"/>
                <w:szCs w:val="24"/>
              </w:rPr>
              <w:t>各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/>
                <w:szCs w:val="24"/>
              </w:rPr>
              <w:t>2.</w:t>
            </w:r>
            <w:r w:rsidRPr="007F72EB">
              <w:rPr>
                <w:rFonts w:ascii="標楷體" w:eastAsia="標楷體" w:hAnsi="標楷體" w:hint="eastAsia"/>
                <w:szCs w:val="24"/>
              </w:rPr>
              <w:t>選舉委員：教師</w:t>
            </w:r>
            <w:r w:rsidRPr="007F72EB">
              <w:rPr>
                <w:rFonts w:ascii="標楷體" w:eastAsia="標楷體" w:hAnsi="標楷體"/>
                <w:szCs w:val="24"/>
              </w:rPr>
              <w:t>9</w:t>
            </w:r>
            <w:r w:rsidRPr="007F72EB">
              <w:rPr>
                <w:rFonts w:ascii="標楷體" w:eastAsia="標楷體" w:hAnsi="標楷體" w:hint="eastAsia"/>
                <w:szCs w:val="24"/>
              </w:rPr>
              <w:t>人（選舉產生）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 w:val="restart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教務類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課程發展委員會</w:t>
            </w:r>
          </w:p>
        </w:tc>
        <w:tc>
          <w:tcPr>
            <w:tcW w:w="2551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DAEEF3"/>
          </w:tcPr>
          <w:p w:rsidR="002079BA" w:rsidRPr="007F72EB" w:rsidRDefault="002079BA" w:rsidP="002079BA">
            <w:pPr>
              <w:ind w:leftChars="-5" w:left="31680" w:hangingChars="105" w:firstLine="31680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7F72EB">
              <w:rPr>
                <w:rFonts w:ascii="標楷體" w:eastAsia="標楷體" w:hAnsi="標楷體"/>
                <w:szCs w:val="24"/>
              </w:rPr>
              <w:t>1.</w:t>
            </w:r>
            <w:r w:rsidRPr="007F72EB">
              <w:rPr>
                <w:rFonts w:ascii="標楷體" w:eastAsia="標楷體" w:hAnsi="標楷體" w:hint="eastAsia"/>
                <w:szCs w:val="24"/>
              </w:rPr>
              <w:t>當然委員：校長、教務、學務、輔導、總務主任、教學、課研組長、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家長會代表</w:t>
            </w:r>
          </w:p>
          <w:p w:rsidR="002079BA" w:rsidRPr="007F72EB" w:rsidRDefault="002079BA" w:rsidP="002079BA">
            <w:pPr>
              <w:ind w:leftChars="-5" w:left="31680" w:hangingChars="99" w:firstLine="31680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/>
                <w:szCs w:val="24"/>
              </w:rPr>
              <w:t>2.</w:t>
            </w:r>
            <w:r w:rsidRPr="007F72EB">
              <w:rPr>
                <w:rFonts w:ascii="標楷體" w:eastAsia="標楷體" w:hAnsi="標楷體" w:hint="eastAsia"/>
                <w:szCs w:val="24"/>
              </w:rPr>
              <w:t>推選委員：各學年代表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名，各領域代表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名，特殊教育教師代表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人。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每月第三週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DAEEF3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編班委員會</w:t>
            </w:r>
          </w:p>
        </w:tc>
        <w:tc>
          <w:tcPr>
            <w:tcW w:w="2551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DAEEF3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校長（召集人）、教務、學務、輔導、總務主任、學資、特教、輔導、生教組長、教師會代表、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家長會代表</w:t>
            </w:r>
            <w:r w:rsidRPr="007F72EB">
              <w:rPr>
                <w:rFonts w:ascii="標楷體" w:eastAsia="標楷體" w:hAnsi="標楷體" w:hint="eastAsia"/>
                <w:szCs w:val="24"/>
              </w:rPr>
              <w:t>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人、科任代表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/>
                <w:szCs w:val="24"/>
              </w:rPr>
              <w:t>8</w:t>
            </w:r>
            <w:r w:rsidRPr="007F72EB">
              <w:rPr>
                <w:rFonts w:ascii="標楷體" w:eastAsia="標楷體" w:hAnsi="標楷體" w:hint="eastAsia"/>
                <w:szCs w:val="24"/>
              </w:rPr>
              <w:t>月初、上、下學期開學前</w:t>
            </w:r>
          </w:p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/>
                <w:szCs w:val="24"/>
              </w:rPr>
              <w:t>6</w:t>
            </w:r>
            <w:r w:rsidRPr="007F72EB">
              <w:rPr>
                <w:rFonts w:ascii="標楷體" w:eastAsia="標楷體" w:hAnsi="標楷體" w:hint="eastAsia"/>
                <w:szCs w:val="24"/>
              </w:rPr>
              <w:t>月底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DAEEF3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學生入學委員會</w:t>
            </w:r>
          </w:p>
        </w:tc>
        <w:tc>
          <w:tcPr>
            <w:tcW w:w="2551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DAEEF3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校長（召集人）、教務、學務、輔導、總務主任、學資、特教、輔導、生教組長、教師會代表、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家長會代表</w:t>
            </w:r>
            <w:r w:rsidRPr="007F72EB">
              <w:rPr>
                <w:rFonts w:ascii="標楷體" w:eastAsia="標楷體" w:hAnsi="標楷體" w:hint="eastAsia"/>
                <w:szCs w:val="24"/>
              </w:rPr>
              <w:t>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人、科任代表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/>
                <w:szCs w:val="24"/>
              </w:rPr>
              <w:t>3</w:t>
            </w:r>
            <w:r w:rsidRPr="007F72EB">
              <w:rPr>
                <w:rFonts w:ascii="標楷體" w:eastAsia="標楷體" w:hAnsi="標楷體" w:hint="eastAsia"/>
                <w:szCs w:val="24"/>
              </w:rPr>
              <w:t>月份本校辦法修訂</w:t>
            </w:r>
          </w:p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/>
                <w:szCs w:val="24"/>
              </w:rPr>
              <w:t>4</w:t>
            </w:r>
            <w:r w:rsidRPr="007F72EB">
              <w:rPr>
                <w:rFonts w:ascii="標楷體" w:eastAsia="標楷體" w:hAnsi="標楷體" w:hint="eastAsia"/>
                <w:szCs w:val="24"/>
              </w:rPr>
              <w:t>月份入學名單確認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DAEEF3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成績評量委員會</w:t>
            </w:r>
          </w:p>
        </w:tc>
        <w:tc>
          <w:tcPr>
            <w:tcW w:w="2551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DAEEF3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校長（召集人）、教務、學務、輔導主任、教學、課研、學資組長、各學年代表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人、科任代表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人、教師會代表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每學年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次（上學期）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DAEEF3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特殊展能市長獎委員會</w:t>
            </w:r>
          </w:p>
        </w:tc>
        <w:tc>
          <w:tcPr>
            <w:tcW w:w="2551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DAEEF3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校長（召集人）、</w:t>
            </w:r>
            <w:r w:rsidRPr="007F72EB">
              <w:rPr>
                <w:rFonts w:eastAsia="標楷體" w:hint="eastAsia"/>
                <w:sz w:val="26"/>
                <w:szCs w:val="26"/>
              </w:rPr>
              <w:t>教務、學務、輔導、總務主任、教學、活動組長、</w:t>
            </w:r>
            <w:r w:rsidRPr="007F72EB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家長會代表</w:t>
            </w:r>
            <w:r w:rsidRPr="007F72EB">
              <w:rPr>
                <w:rFonts w:eastAsia="標楷體"/>
                <w:sz w:val="26"/>
                <w:szCs w:val="26"/>
              </w:rPr>
              <w:t>1</w:t>
            </w:r>
            <w:r w:rsidRPr="007F72EB">
              <w:rPr>
                <w:rFonts w:eastAsia="標楷體" w:hint="eastAsia"/>
                <w:sz w:val="26"/>
                <w:szCs w:val="26"/>
              </w:rPr>
              <w:t>位、五年級、六年級教師代表各</w:t>
            </w:r>
            <w:r w:rsidRPr="007F72EB">
              <w:rPr>
                <w:rFonts w:eastAsia="標楷體"/>
                <w:sz w:val="26"/>
                <w:szCs w:val="26"/>
              </w:rPr>
              <w:t>2</w:t>
            </w:r>
            <w:r w:rsidRPr="007F72EB">
              <w:rPr>
                <w:rFonts w:eastAsia="標楷體" w:hint="eastAsia"/>
                <w:sz w:val="26"/>
                <w:szCs w:val="26"/>
              </w:rPr>
              <w:t>位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/>
                <w:szCs w:val="24"/>
              </w:rPr>
              <w:t>5</w:t>
            </w:r>
            <w:r w:rsidRPr="007F72EB">
              <w:rPr>
                <w:rFonts w:ascii="標楷體" w:eastAsia="標楷體" w:hAnsi="標楷體" w:hint="eastAsia"/>
                <w:szCs w:val="24"/>
              </w:rPr>
              <w:t>月份審查會議或辦法修訂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DAEEF3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電子校刊編輯小組</w:t>
            </w:r>
          </w:p>
        </w:tc>
        <w:tc>
          <w:tcPr>
            <w:tcW w:w="2551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DAEEF3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家長會長</w:t>
            </w:r>
            <w:r w:rsidRPr="007F72EB">
              <w:rPr>
                <w:rFonts w:ascii="標楷體" w:eastAsia="標楷體" w:hAnsi="標楷體" w:hint="eastAsia"/>
                <w:szCs w:val="24"/>
              </w:rPr>
              <w:t>、教務主任、資訊、課研組長、資訊教師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人、藝文領域代表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上學期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次、下學期約</w:t>
            </w:r>
            <w:r w:rsidRPr="007F72EB">
              <w:rPr>
                <w:rFonts w:ascii="標楷體" w:eastAsia="標楷體" w:hAnsi="標楷體"/>
                <w:szCs w:val="24"/>
              </w:rPr>
              <w:t>3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 w:val="restart"/>
            <w:shd w:val="clear" w:color="auto" w:fill="F2DBDB"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學務類</w:t>
            </w:r>
          </w:p>
        </w:tc>
        <w:tc>
          <w:tcPr>
            <w:tcW w:w="2977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學生獎輔委員會</w:t>
            </w:r>
          </w:p>
        </w:tc>
        <w:tc>
          <w:tcPr>
            <w:tcW w:w="2551" w:type="dxa"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校長（召集人）、</w:t>
            </w:r>
            <w:r w:rsidRPr="007F72EB">
              <w:rPr>
                <w:rFonts w:eastAsia="標楷體" w:hint="eastAsia"/>
                <w:sz w:val="26"/>
                <w:szCs w:val="26"/>
              </w:rPr>
              <w:t>教務、學務、總務、輔導主任、生教組長、教師代表</w:t>
            </w:r>
            <w:r w:rsidRPr="007F72EB">
              <w:rPr>
                <w:rFonts w:eastAsia="標楷體"/>
                <w:sz w:val="26"/>
                <w:szCs w:val="26"/>
              </w:rPr>
              <w:t>6</w:t>
            </w:r>
            <w:r w:rsidRPr="007F72EB">
              <w:rPr>
                <w:rFonts w:eastAsia="標楷體" w:hint="eastAsia"/>
                <w:sz w:val="26"/>
                <w:szCs w:val="26"/>
              </w:rPr>
              <w:t>人、教師會代表</w:t>
            </w:r>
            <w:r w:rsidRPr="007F72EB">
              <w:rPr>
                <w:rFonts w:eastAsia="標楷體"/>
                <w:sz w:val="26"/>
                <w:szCs w:val="26"/>
              </w:rPr>
              <w:t>1</w:t>
            </w:r>
            <w:r w:rsidRPr="007F72EB">
              <w:rPr>
                <w:rFonts w:eastAsia="標楷體" w:hint="eastAsia"/>
                <w:sz w:val="26"/>
                <w:szCs w:val="26"/>
              </w:rPr>
              <w:t>人、</w:t>
            </w:r>
            <w:r w:rsidRPr="007F72EB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家長會代表</w:t>
            </w:r>
            <w:r w:rsidRPr="007F72EB">
              <w:rPr>
                <w:rFonts w:eastAsia="標楷體"/>
                <w:sz w:val="26"/>
                <w:szCs w:val="26"/>
              </w:rPr>
              <w:t>1</w:t>
            </w:r>
            <w:r w:rsidRPr="007F72EB">
              <w:rPr>
                <w:rFonts w:eastAsia="標楷體" w:hint="eastAsia"/>
                <w:sz w:val="26"/>
                <w:szCs w:val="26"/>
              </w:rPr>
              <w:t>位、學生代表</w:t>
            </w:r>
            <w:r w:rsidRPr="007F72EB">
              <w:rPr>
                <w:rFonts w:eastAsia="標楷體"/>
                <w:sz w:val="26"/>
                <w:szCs w:val="26"/>
              </w:rPr>
              <w:t>1</w:t>
            </w:r>
            <w:r w:rsidRPr="007F72EB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3260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必要時召開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學生申訴評議委員會</w:t>
            </w:r>
          </w:p>
        </w:tc>
        <w:tc>
          <w:tcPr>
            <w:tcW w:w="2551" w:type="dxa"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校長（召集人）、</w:t>
            </w:r>
            <w:r w:rsidRPr="007F72EB">
              <w:rPr>
                <w:rFonts w:eastAsia="標楷體" w:hint="eastAsia"/>
                <w:sz w:val="26"/>
                <w:szCs w:val="26"/>
              </w:rPr>
              <w:t>教務、學務、輔導主任、生教、教學、輔導組長、教師暨兼輔教師</w:t>
            </w:r>
            <w:r w:rsidRPr="007F72EB">
              <w:rPr>
                <w:rFonts w:eastAsia="標楷體"/>
                <w:sz w:val="26"/>
                <w:szCs w:val="26"/>
              </w:rPr>
              <w:t>1</w:t>
            </w:r>
            <w:r w:rsidRPr="007F72EB">
              <w:rPr>
                <w:rFonts w:eastAsia="標楷體" w:hint="eastAsia"/>
                <w:sz w:val="26"/>
                <w:szCs w:val="26"/>
              </w:rPr>
              <w:t>人、五年級、六年級教師代表各</w:t>
            </w:r>
            <w:r w:rsidRPr="007F72EB">
              <w:rPr>
                <w:rFonts w:eastAsia="標楷體"/>
                <w:sz w:val="26"/>
                <w:szCs w:val="26"/>
              </w:rPr>
              <w:t>1</w:t>
            </w:r>
            <w:r w:rsidRPr="007F72EB">
              <w:rPr>
                <w:rFonts w:eastAsia="標楷體" w:hint="eastAsia"/>
                <w:sz w:val="26"/>
                <w:szCs w:val="26"/>
              </w:rPr>
              <w:t>人、</w:t>
            </w:r>
            <w:r w:rsidRPr="007F72EB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家長會代表</w:t>
            </w:r>
            <w:r w:rsidRPr="007F72EB">
              <w:rPr>
                <w:rFonts w:eastAsia="標楷體"/>
                <w:sz w:val="26"/>
                <w:szCs w:val="26"/>
              </w:rPr>
              <w:t>1</w:t>
            </w:r>
            <w:r w:rsidRPr="007F72EB">
              <w:rPr>
                <w:rFonts w:eastAsia="標楷體" w:hint="eastAsia"/>
                <w:sz w:val="26"/>
                <w:szCs w:val="26"/>
              </w:rPr>
              <w:t>位</w:t>
            </w:r>
          </w:p>
        </w:tc>
        <w:tc>
          <w:tcPr>
            <w:tcW w:w="3260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必要時召開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友善校園工作執行小組</w:t>
            </w:r>
          </w:p>
        </w:tc>
        <w:tc>
          <w:tcPr>
            <w:tcW w:w="2551" w:type="dxa"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校長（召集人），學務主任為執行秘書、教務、總務、輔導主任、生教組長、輔導組長、事務組長、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每學期召開一次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交通安全推行委員會</w:t>
            </w:r>
          </w:p>
        </w:tc>
        <w:tc>
          <w:tcPr>
            <w:tcW w:w="2551" w:type="dxa"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校長（召集人），學務主任為執行秘書、教務、總務、輔導主任、生教組長、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人、學區各里里長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人、導護志工代表</w:t>
            </w:r>
            <w:r w:rsidRPr="007F72EB">
              <w:rPr>
                <w:rFonts w:ascii="標楷體" w:eastAsia="標楷體" w:hAnsi="標楷體"/>
                <w:szCs w:val="24"/>
              </w:rPr>
              <w:t>2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人、警察代表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每學年召開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性別平等教育委員會</w:t>
            </w:r>
          </w:p>
        </w:tc>
        <w:tc>
          <w:tcPr>
            <w:tcW w:w="2551" w:type="dxa"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校長（召集人）、學務（副召集人）、教務、輔導、總務主任、生教、輔導組長、各學年代表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人、科任代表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人、專家學者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每學期至少召開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人權法治暨罷凌防制因應小組</w:t>
            </w:r>
          </w:p>
        </w:tc>
        <w:tc>
          <w:tcPr>
            <w:tcW w:w="2551" w:type="dxa"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校長（召集人）、學務（副召集人）、教務、輔導、主任、生教、輔導組長、各學年代表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人、科任代表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人、專家學者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必要時召開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午餐暨校園食品督導小組</w:t>
            </w:r>
          </w:p>
        </w:tc>
        <w:tc>
          <w:tcPr>
            <w:tcW w:w="2551" w:type="dxa"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校長（召集人）、教務、學務、輔導、總務主任、衛生組長、家長會代表</w:t>
            </w:r>
            <w:r w:rsidRPr="007F72EB">
              <w:rPr>
                <w:rFonts w:ascii="標楷體" w:eastAsia="標楷體" w:hAnsi="標楷體"/>
                <w:szCs w:val="24"/>
              </w:rPr>
              <w:t>2</w:t>
            </w:r>
            <w:r w:rsidRPr="007F72EB">
              <w:rPr>
                <w:rFonts w:ascii="標楷體" w:eastAsia="標楷體" w:hAnsi="標楷體" w:hint="eastAsia"/>
                <w:szCs w:val="24"/>
              </w:rPr>
              <w:t>名、各學年代表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每學期召開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課後社團審核小組</w:t>
            </w:r>
          </w:p>
        </w:tc>
        <w:tc>
          <w:tcPr>
            <w:tcW w:w="2551" w:type="dxa"/>
            <w:shd w:val="clear" w:color="auto" w:fill="F2DBDB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學務主任（召集人）活動組（執行秘書）、教學組、體育組、事務組、輔資組、教師代表</w:t>
            </w:r>
            <w:r w:rsidRPr="007F72EB">
              <w:rPr>
                <w:rFonts w:ascii="標楷體" w:eastAsia="標楷體" w:hAnsi="標楷體"/>
                <w:szCs w:val="24"/>
              </w:rPr>
              <w:t>2</w:t>
            </w:r>
            <w:r w:rsidRPr="007F72EB">
              <w:rPr>
                <w:rFonts w:ascii="標楷體" w:eastAsia="標楷體" w:hAnsi="標楷體" w:hint="eastAsia"/>
                <w:szCs w:val="24"/>
              </w:rPr>
              <w:t>名（教師會及科任代表）、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260" w:type="dxa"/>
            <w:shd w:val="clear" w:color="auto" w:fill="F2DBDB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每學期召開</w:t>
            </w:r>
            <w:r w:rsidRPr="007F72EB">
              <w:rPr>
                <w:rFonts w:ascii="標楷體" w:eastAsia="標楷體" w:hAnsi="標楷體"/>
                <w:szCs w:val="24"/>
              </w:rPr>
              <w:t>3~4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 w:val="restart"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GoBack" w:colFirst="4" w:colLast="4"/>
            <w:r w:rsidRPr="007F72EB">
              <w:rPr>
                <w:rFonts w:ascii="標楷體" w:eastAsia="標楷體" w:hAnsi="標楷體" w:hint="eastAsia"/>
                <w:szCs w:val="24"/>
              </w:rPr>
              <w:t>輔導類</w:t>
            </w:r>
          </w:p>
        </w:tc>
        <w:tc>
          <w:tcPr>
            <w:tcW w:w="2977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特殊教育推行委員會</w:t>
            </w:r>
          </w:p>
        </w:tc>
        <w:tc>
          <w:tcPr>
            <w:tcW w:w="2551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</w:tcPr>
          <w:p w:rsidR="002079BA" w:rsidRPr="007F72EB" w:rsidRDefault="002079BA" w:rsidP="00D13FAF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F72EB">
              <w:rPr>
                <w:rFonts w:eastAsia="標楷體" w:hint="eastAsia"/>
                <w:sz w:val="23"/>
                <w:szCs w:val="23"/>
              </w:rPr>
              <w:t>校長</w:t>
            </w:r>
            <w:r w:rsidRPr="007F72EB">
              <w:rPr>
                <w:rFonts w:eastAsia="標楷體"/>
                <w:sz w:val="23"/>
                <w:szCs w:val="23"/>
              </w:rPr>
              <w:t>(</w:t>
            </w:r>
            <w:r w:rsidRPr="007F72EB">
              <w:rPr>
                <w:rFonts w:eastAsia="標楷體" w:hint="eastAsia"/>
                <w:sz w:val="23"/>
                <w:szCs w:val="23"/>
              </w:rPr>
              <w:t>召集人</w:t>
            </w:r>
            <w:r w:rsidRPr="007F72EB">
              <w:rPr>
                <w:rFonts w:eastAsia="標楷體"/>
                <w:sz w:val="23"/>
                <w:szCs w:val="23"/>
              </w:rPr>
              <w:t xml:space="preserve">) </w:t>
            </w:r>
            <w:r w:rsidRPr="007F72EB">
              <w:rPr>
                <w:rFonts w:eastAsia="標楷體" w:hint="eastAsia"/>
                <w:sz w:val="23"/>
                <w:szCs w:val="23"/>
              </w:rPr>
              <w:t>輔導、教務、學務、總務主任、特教組長、輔諮組長、學資組長、資源</w:t>
            </w:r>
            <w:smartTag w:uri="urn:schemas-microsoft-com:office:smarttags" w:element="PersonName">
              <w:smartTagPr>
                <w:attr w:name="ProductID" w:val="班"/>
              </w:smartTagPr>
              <w:r w:rsidRPr="007F72EB">
                <w:rPr>
                  <w:rFonts w:eastAsia="標楷體" w:hint="eastAsia"/>
                  <w:sz w:val="23"/>
                  <w:szCs w:val="23"/>
                </w:rPr>
                <w:t>班</w:t>
              </w:r>
            </w:smartTag>
            <w:r w:rsidRPr="007F72EB">
              <w:rPr>
                <w:rFonts w:eastAsia="標楷體" w:hint="eastAsia"/>
                <w:sz w:val="23"/>
                <w:szCs w:val="23"/>
              </w:rPr>
              <w:t>老師</w:t>
            </w:r>
            <w:r w:rsidRPr="007F72EB">
              <w:rPr>
                <w:rFonts w:eastAsia="標楷體"/>
                <w:sz w:val="23"/>
                <w:szCs w:val="23"/>
              </w:rPr>
              <w:t>5</w:t>
            </w:r>
            <w:r w:rsidRPr="007F72EB">
              <w:rPr>
                <w:rFonts w:eastAsia="標楷體" w:hint="eastAsia"/>
                <w:sz w:val="23"/>
                <w:szCs w:val="23"/>
              </w:rPr>
              <w:t>人、</w:t>
            </w:r>
            <w:r w:rsidRPr="007F72EB">
              <w:rPr>
                <w:rFonts w:eastAsia="標楷體" w:hint="eastAsia"/>
              </w:rPr>
              <w:t>各學年代表</w:t>
            </w:r>
            <w:r w:rsidRPr="007F72EB">
              <w:rPr>
                <w:rFonts w:eastAsia="標楷體"/>
              </w:rPr>
              <w:t>1</w:t>
            </w:r>
            <w:r w:rsidRPr="007F72EB">
              <w:rPr>
                <w:rFonts w:eastAsia="標楷體" w:hint="eastAsia"/>
              </w:rPr>
              <w:t>人</w:t>
            </w:r>
            <w:r w:rsidRPr="007F72EB">
              <w:rPr>
                <w:rFonts w:eastAsia="標楷體"/>
              </w:rPr>
              <w:t>(6</w:t>
            </w:r>
            <w:r w:rsidRPr="007F72EB">
              <w:rPr>
                <w:rFonts w:eastAsia="標楷體" w:hint="eastAsia"/>
              </w:rPr>
              <w:t>人</w:t>
            </w:r>
            <w:r w:rsidRPr="007F72EB">
              <w:rPr>
                <w:rFonts w:eastAsia="標楷體"/>
              </w:rPr>
              <w:t>)</w:t>
            </w:r>
            <w:r w:rsidRPr="007F72EB">
              <w:rPr>
                <w:rFonts w:eastAsia="標楷體" w:hint="eastAsia"/>
              </w:rPr>
              <w:t>、科任代表</w:t>
            </w:r>
            <w:r w:rsidRPr="007F72EB">
              <w:rPr>
                <w:rFonts w:eastAsia="標楷體"/>
              </w:rPr>
              <w:t>1</w:t>
            </w:r>
            <w:r w:rsidRPr="007F72EB">
              <w:rPr>
                <w:rFonts w:eastAsia="標楷體" w:hint="eastAsia"/>
              </w:rPr>
              <w:t>人、</w:t>
            </w:r>
            <w:r w:rsidRPr="007F72EB">
              <w:rPr>
                <w:rFonts w:eastAsia="標楷體" w:hint="eastAsia"/>
                <w:bdr w:val="single" w:sz="4" w:space="0" w:color="auto"/>
              </w:rPr>
              <w:t>家長代表</w:t>
            </w:r>
            <w:r w:rsidRPr="007F72EB">
              <w:rPr>
                <w:rFonts w:eastAsia="標楷體"/>
                <w:bdr w:val="single" w:sz="4" w:space="0" w:color="auto"/>
              </w:rPr>
              <w:t>1</w:t>
            </w:r>
            <w:r w:rsidRPr="007F72EB">
              <w:rPr>
                <w:rFonts w:eastAsia="標楷體" w:hint="eastAsia"/>
                <w:bdr w:val="single" w:sz="4" w:space="0" w:color="auto"/>
              </w:rPr>
              <w:t>人、</w:t>
            </w:r>
            <w:r w:rsidRPr="007F72EB">
              <w:rPr>
                <w:rFonts w:eastAsia="標楷體" w:hint="eastAsia"/>
                <w:sz w:val="23"/>
                <w:szCs w:val="23"/>
                <w:bdr w:val="single" w:sz="4" w:space="0" w:color="auto"/>
              </w:rPr>
              <w:t>特殊生家長代表</w:t>
            </w:r>
            <w:r w:rsidRPr="007F72EB">
              <w:rPr>
                <w:rFonts w:eastAsia="標楷體"/>
                <w:sz w:val="23"/>
                <w:szCs w:val="23"/>
                <w:bdr w:val="single" w:sz="4" w:space="0" w:color="auto"/>
              </w:rPr>
              <w:t>1</w:t>
            </w:r>
            <w:r w:rsidRPr="007F72EB">
              <w:rPr>
                <w:rFonts w:eastAsia="標楷體" w:hint="eastAsia"/>
                <w:sz w:val="23"/>
                <w:szCs w:val="23"/>
                <w:bdr w:val="single" w:sz="4" w:space="0" w:color="auto"/>
              </w:rPr>
              <w:t>人</w:t>
            </w:r>
            <w:r w:rsidRPr="007F72EB">
              <w:rPr>
                <w:rFonts w:eastAsia="標楷體" w:hint="eastAsia"/>
                <w:sz w:val="23"/>
                <w:szCs w:val="23"/>
              </w:rPr>
              <w:t>，等共計</w:t>
            </w:r>
            <w:r w:rsidRPr="007F72EB">
              <w:rPr>
                <w:rFonts w:eastAsia="標楷體"/>
                <w:sz w:val="23"/>
                <w:szCs w:val="23"/>
              </w:rPr>
              <w:t>22</w:t>
            </w:r>
            <w:r w:rsidRPr="007F72EB">
              <w:rPr>
                <w:rFonts w:eastAsia="標楷體" w:hint="eastAsia"/>
                <w:sz w:val="23"/>
                <w:szCs w:val="23"/>
              </w:rPr>
              <w:t>人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上下學期期初、期末各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家庭教育推行委員會</w:t>
            </w:r>
          </w:p>
        </w:tc>
        <w:tc>
          <w:tcPr>
            <w:tcW w:w="2551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校長</w:t>
            </w:r>
            <w:r w:rsidRPr="007F72EB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召集人</w:t>
            </w:r>
            <w:r w:rsidRPr="007F72EB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7F72EB">
              <w:rPr>
                <w:rFonts w:eastAsia="標楷體"/>
                <w:sz w:val="23"/>
                <w:szCs w:val="23"/>
              </w:rPr>
              <w:t xml:space="preserve"> 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輔導、教務、學務、總務</w:t>
            </w:r>
            <w:r w:rsidRPr="007F72EB">
              <w:rPr>
                <w:rFonts w:eastAsia="標楷體" w:hint="eastAsia"/>
                <w:sz w:val="23"/>
                <w:szCs w:val="23"/>
              </w:rPr>
              <w:t>主任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、輔諮、輔資、課研組長</w:t>
            </w:r>
            <w:r w:rsidRPr="007F72EB">
              <w:rPr>
                <w:rFonts w:eastAsia="標楷體" w:hint="eastAsia"/>
                <w:sz w:val="23"/>
                <w:szCs w:val="23"/>
              </w:rPr>
              <w:t>、</w:t>
            </w:r>
            <w:r w:rsidRPr="007F72EB">
              <w:rPr>
                <w:rFonts w:ascii="標楷體" w:eastAsia="標楷體" w:hAnsi="標楷體" w:hint="eastAsia"/>
                <w:szCs w:val="24"/>
              </w:rPr>
              <w:t>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  <w:r w:rsidRPr="007F72EB">
              <w:rPr>
                <w:rFonts w:ascii="標楷體" w:eastAsia="標楷體" w:hAnsi="標楷體"/>
              </w:rPr>
              <w:t>(6</w:t>
            </w:r>
            <w:r w:rsidRPr="007F72EB">
              <w:rPr>
                <w:rFonts w:ascii="標楷體" w:eastAsia="標楷體" w:hAnsi="標楷體" w:hint="eastAsia"/>
              </w:rPr>
              <w:t>人</w:t>
            </w:r>
            <w:r w:rsidRPr="007F72EB">
              <w:rPr>
                <w:rFonts w:ascii="標楷體" w:eastAsia="標楷體" w:hAnsi="標楷體"/>
              </w:rPr>
              <w:t>)</w:t>
            </w:r>
            <w:r w:rsidRPr="007F72EB">
              <w:rPr>
                <w:rFonts w:ascii="標楷體" w:eastAsia="標楷體" w:hAnsi="標楷體" w:hint="eastAsia"/>
                <w:szCs w:val="24"/>
              </w:rPr>
              <w:t>、科任代表</w:t>
            </w:r>
            <w:r w:rsidRPr="007F72EB">
              <w:rPr>
                <w:rFonts w:ascii="標楷體" w:eastAsia="標楷體" w:hAnsi="標楷體"/>
                <w:szCs w:val="24"/>
              </w:rPr>
              <w:t>2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家長代表</w:t>
            </w:r>
            <w:r w:rsidRPr="007F72EB">
              <w:rPr>
                <w:rFonts w:ascii="標楷體" w:eastAsia="標楷體" w:hAnsi="標楷體"/>
                <w:szCs w:val="24"/>
                <w:bdr w:val="single" w:sz="4" w:space="0" w:color="auto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人</w:t>
            </w:r>
            <w:r w:rsidRPr="007F72EB">
              <w:rPr>
                <w:rFonts w:ascii="標楷體" w:eastAsia="標楷體" w:hAnsi="標楷體" w:hint="eastAsia"/>
                <w:szCs w:val="24"/>
              </w:rPr>
              <w:t>，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共計</w:t>
            </w:r>
            <w:r w:rsidRPr="007F72EB">
              <w:rPr>
                <w:rFonts w:ascii="標楷體" w:eastAsia="標楷體" w:hAnsi="標楷體"/>
                <w:sz w:val="23"/>
                <w:szCs w:val="23"/>
              </w:rPr>
              <w:t>17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上下學期各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bookmarkEnd w:id="1"/>
      <w:tr w:rsidR="002079BA" w:rsidRPr="007F72EB" w:rsidTr="00D13FAF">
        <w:trPr>
          <w:trHeight w:val="144"/>
        </w:trPr>
        <w:tc>
          <w:tcPr>
            <w:tcW w:w="959" w:type="dxa"/>
            <w:vMerge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補救教學實施方案學習輔導小組</w:t>
            </w:r>
          </w:p>
        </w:tc>
        <w:tc>
          <w:tcPr>
            <w:tcW w:w="2551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校長</w:t>
            </w:r>
            <w:r w:rsidRPr="007F72EB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召集人</w:t>
            </w:r>
            <w:r w:rsidRPr="007F72EB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7F72EB">
              <w:rPr>
                <w:rFonts w:eastAsia="標楷體"/>
                <w:sz w:val="23"/>
                <w:szCs w:val="23"/>
              </w:rPr>
              <w:t xml:space="preserve"> 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輔導、教務、學務、總務</w:t>
            </w:r>
            <w:r w:rsidRPr="007F72EB">
              <w:rPr>
                <w:rFonts w:eastAsia="標楷體" w:hint="eastAsia"/>
                <w:sz w:val="23"/>
                <w:szCs w:val="23"/>
              </w:rPr>
              <w:t>主任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、輔諮、輔資、特教組長、</w:t>
            </w:r>
            <w:r w:rsidRPr="007F72EB">
              <w:rPr>
                <w:rFonts w:ascii="標楷體" w:eastAsia="標楷體" w:hAnsi="標楷體" w:hint="eastAsia"/>
                <w:szCs w:val="24"/>
              </w:rPr>
              <w:t>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  <w:r w:rsidRPr="007F72EB">
              <w:rPr>
                <w:rFonts w:ascii="標楷體" w:eastAsia="標楷體" w:hAnsi="標楷體"/>
              </w:rPr>
              <w:t>(6</w:t>
            </w:r>
            <w:r w:rsidRPr="007F72EB">
              <w:rPr>
                <w:rFonts w:ascii="標楷體" w:eastAsia="標楷體" w:hAnsi="標楷體" w:hint="eastAsia"/>
              </w:rPr>
              <w:t>人</w:t>
            </w:r>
            <w:r w:rsidRPr="007F72EB">
              <w:rPr>
                <w:rFonts w:ascii="標楷體" w:eastAsia="標楷體" w:hAnsi="標楷體"/>
              </w:rPr>
              <w:t>)</w:t>
            </w:r>
            <w:r w:rsidRPr="007F72EB">
              <w:rPr>
                <w:rFonts w:ascii="標楷體" w:eastAsia="標楷體" w:hAnsi="標楷體" w:hint="eastAsia"/>
                <w:szCs w:val="24"/>
              </w:rPr>
              <w:t>、科任代表</w:t>
            </w:r>
            <w:r w:rsidRPr="007F72EB">
              <w:rPr>
                <w:rFonts w:ascii="標楷體" w:eastAsia="標楷體" w:hAnsi="標楷體"/>
                <w:szCs w:val="24"/>
              </w:rPr>
              <w:t>2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  <w:r w:rsidRPr="007F72EB">
              <w:rPr>
                <w:rFonts w:ascii="標楷體" w:eastAsia="標楷體" w:hAnsi="標楷體"/>
                <w:szCs w:val="24"/>
              </w:rPr>
              <w:t>(</w:t>
            </w:r>
            <w:r w:rsidRPr="007F72EB">
              <w:rPr>
                <w:rFonts w:ascii="標楷體" w:eastAsia="標楷體" w:hAnsi="標楷體" w:hint="eastAsia"/>
                <w:szCs w:val="24"/>
              </w:rPr>
              <w:t>含英語</w:t>
            </w:r>
            <w:r w:rsidRPr="007F72EB">
              <w:rPr>
                <w:rFonts w:ascii="標楷體" w:eastAsia="標楷體" w:hAnsi="標楷體"/>
                <w:szCs w:val="24"/>
              </w:rPr>
              <w:t>)</w:t>
            </w:r>
            <w:r w:rsidRPr="007F72EB">
              <w:rPr>
                <w:rFonts w:ascii="標楷體" w:eastAsia="標楷體" w:hAnsi="標楷體" w:hint="eastAsia"/>
                <w:szCs w:val="24"/>
              </w:rPr>
              <w:t>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人，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共計</w:t>
            </w:r>
            <w:r w:rsidRPr="007F72EB">
              <w:rPr>
                <w:rFonts w:ascii="標楷體" w:eastAsia="標楷體" w:hAnsi="標楷體"/>
                <w:sz w:val="23"/>
                <w:szCs w:val="23"/>
              </w:rPr>
              <w:t>17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上下學期各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次，另視個案需求召開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生命教育推動小組</w:t>
            </w:r>
          </w:p>
        </w:tc>
        <w:tc>
          <w:tcPr>
            <w:tcW w:w="2551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</w:t>
            </w:r>
            <w:r w:rsidRPr="007F72EB">
              <w:rPr>
                <w:rFonts w:ascii="標楷體" w:eastAsia="標楷體" w:hAnsi="標楷體"/>
                <w:szCs w:val="24"/>
              </w:rPr>
              <w:t>(</w:t>
            </w:r>
            <w:r w:rsidRPr="007F72EB">
              <w:rPr>
                <w:rFonts w:ascii="標楷體" w:eastAsia="標楷體" w:hAnsi="標楷體" w:hint="eastAsia"/>
                <w:szCs w:val="24"/>
              </w:rPr>
              <w:t>召集人</w:t>
            </w:r>
            <w:r w:rsidRPr="007F72EB">
              <w:rPr>
                <w:rFonts w:ascii="標楷體" w:eastAsia="標楷體" w:hAnsi="標楷體"/>
                <w:szCs w:val="24"/>
              </w:rPr>
              <w:t xml:space="preserve">) </w:t>
            </w:r>
            <w:r w:rsidRPr="007F72EB">
              <w:rPr>
                <w:rFonts w:ascii="標楷體" w:eastAsia="標楷體" w:hAnsi="標楷體" w:hint="eastAsia"/>
                <w:szCs w:val="24"/>
              </w:rPr>
              <w:t>輔導、教務、學務、總務主任、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輔諮、</w:t>
            </w:r>
            <w:r w:rsidRPr="007F72EB">
              <w:rPr>
                <w:rFonts w:ascii="標楷體" w:eastAsia="標楷體" w:hAnsi="標楷體" w:hint="eastAsia"/>
                <w:szCs w:val="24"/>
              </w:rPr>
              <w:t>輔資、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課研組長</w:t>
            </w:r>
            <w:r w:rsidRPr="007F72EB">
              <w:rPr>
                <w:rFonts w:ascii="標楷體" w:eastAsia="標楷體" w:hAnsi="標楷體" w:hint="eastAsia"/>
                <w:szCs w:val="24"/>
              </w:rPr>
              <w:t>、各學年代表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  <w:r w:rsidRPr="007F72EB">
              <w:rPr>
                <w:rFonts w:ascii="標楷體" w:eastAsia="標楷體" w:hAnsi="標楷體"/>
                <w:szCs w:val="24"/>
              </w:rPr>
              <w:t>(6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  <w:r w:rsidRPr="007F72EB">
              <w:rPr>
                <w:rFonts w:ascii="標楷體" w:eastAsia="標楷體" w:hAnsi="標楷體"/>
                <w:szCs w:val="24"/>
              </w:rPr>
              <w:t>)</w:t>
            </w:r>
            <w:r w:rsidRPr="007F72EB">
              <w:rPr>
                <w:rFonts w:ascii="標楷體" w:eastAsia="標楷體" w:hAnsi="標楷體" w:hint="eastAsia"/>
                <w:szCs w:val="24"/>
              </w:rPr>
              <w:t>、科任代表</w:t>
            </w:r>
            <w:r w:rsidRPr="007F72EB">
              <w:rPr>
                <w:rFonts w:ascii="標楷體" w:eastAsia="標楷體" w:hAnsi="標楷體"/>
                <w:szCs w:val="24"/>
              </w:rPr>
              <w:t>2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人，共計</w:t>
            </w:r>
            <w:r w:rsidRPr="007F72EB">
              <w:rPr>
                <w:rFonts w:ascii="標楷體" w:eastAsia="標楷體" w:hAnsi="標楷體"/>
                <w:szCs w:val="24"/>
              </w:rPr>
              <w:t>17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上下學期各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學生自我傷害預防工作推動小組</w:t>
            </w:r>
          </w:p>
        </w:tc>
        <w:tc>
          <w:tcPr>
            <w:tcW w:w="2551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校長</w:t>
            </w:r>
            <w:r w:rsidRPr="007F72EB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召集人</w:t>
            </w:r>
            <w:r w:rsidRPr="007F72EB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7F72EB">
              <w:rPr>
                <w:rFonts w:eastAsia="標楷體"/>
                <w:sz w:val="23"/>
                <w:szCs w:val="23"/>
              </w:rPr>
              <w:t xml:space="preserve"> 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輔導、教務、學務、總務</w:t>
            </w:r>
            <w:r w:rsidRPr="007F72EB">
              <w:rPr>
                <w:rFonts w:eastAsia="標楷體" w:hint="eastAsia"/>
                <w:sz w:val="23"/>
                <w:szCs w:val="23"/>
              </w:rPr>
              <w:t>主任</w:t>
            </w:r>
            <w:r w:rsidRPr="007F72EB">
              <w:rPr>
                <w:rFonts w:ascii="標楷體" w:eastAsia="標楷體" w:hAnsi="標楷體" w:hint="eastAsia"/>
                <w:sz w:val="23"/>
                <w:szCs w:val="23"/>
              </w:rPr>
              <w:t>、輔諮、特教、教學、生教、學生活動組長</w:t>
            </w:r>
            <w:r w:rsidRPr="007F72EB">
              <w:rPr>
                <w:rFonts w:eastAsia="標楷體" w:hint="eastAsia"/>
                <w:sz w:val="23"/>
                <w:szCs w:val="23"/>
              </w:rPr>
              <w:t>、</w:t>
            </w:r>
            <w:r w:rsidRPr="007F72EB">
              <w:rPr>
                <w:rFonts w:ascii="標楷體" w:eastAsia="標楷體" w:hAnsi="標楷體" w:hint="eastAsia"/>
                <w:szCs w:val="24"/>
              </w:rPr>
              <w:t>各學年代表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  <w:r w:rsidRPr="007F72EB">
              <w:rPr>
                <w:rFonts w:ascii="標楷體" w:eastAsia="標楷體" w:hAnsi="標楷體"/>
              </w:rPr>
              <w:t>(6</w:t>
            </w:r>
            <w:r w:rsidRPr="007F72EB">
              <w:rPr>
                <w:rFonts w:ascii="標楷體" w:eastAsia="標楷體" w:hAnsi="標楷體" w:hint="eastAsia"/>
              </w:rPr>
              <w:t>人</w:t>
            </w:r>
            <w:r w:rsidRPr="007F72EB">
              <w:rPr>
                <w:rFonts w:ascii="標楷體" w:eastAsia="標楷體" w:hAnsi="標楷體"/>
              </w:rPr>
              <w:t>)</w:t>
            </w:r>
            <w:r w:rsidRPr="007F72EB">
              <w:rPr>
                <w:rFonts w:ascii="標楷體" w:eastAsia="標楷體" w:hAnsi="標楷體" w:hint="eastAsia"/>
                <w:szCs w:val="24"/>
              </w:rPr>
              <w:t>、科任代表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人、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下學期期初召開</w:t>
            </w:r>
            <w:r w:rsidRPr="007F72EB">
              <w:rPr>
                <w:rFonts w:ascii="標楷體" w:eastAsia="標楷體" w:hAnsi="標楷體"/>
                <w:szCs w:val="24"/>
              </w:rPr>
              <w:t>(</w:t>
            </w:r>
            <w:r w:rsidRPr="007F72EB">
              <w:rPr>
                <w:rFonts w:ascii="標楷體" w:eastAsia="標楷體" w:hAnsi="標楷體" w:hint="eastAsia"/>
                <w:szCs w:val="24"/>
              </w:rPr>
              <w:t>年度</w:t>
            </w:r>
            <w:r w:rsidRPr="007F72EB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輔導工作推行委員會</w:t>
            </w:r>
          </w:p>
        </w:tc>
        <w:tc>
          <w:tcPr>
            <w:tcW w:w="2551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</w:tcPr>
          <w:p w:rsidR="002079BA" w:rsidRPr="007F72EB" w:rsidRDefault="002079BA" w:rsidP="00D13FAF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F72EB">
              <w:rPr>
                <w:rFonts w:eastAsia="標楷體" w:hint="eastAsia"/>
                <w:sz w:val="23"/>
                <w:szCs w:val="23"/>
              </w:rPr>
              <w:t>校長</w:t>
            </w:r>
            <w:r w:rsidRPr="007F72EB">
              <w:rPr>
                <w:rFonts w:eastAsia="標楷體"/>
                <w:sz w:val="23"/>
                <w:szCs w:val="23"/>
              </w:rPr>
              <w:t>(</w:t>
            </w:r>
            <w:r w:rsidRPr="007F72EB">
              <w:rPr>
                <w:rFonts w:eastAsia="標楷體" w:hint="eastAsia"/>
                <w:sz w:val="23"/>
                <w:szCs w:val="23"/>
              </w:rPr>
              <w:t>召集人</w:t>
            </w:r>
            <w:r w:rsidRPr="007F72EB">
              <w:rPr>
                <w:rFonts w:eastAsia="標楷體"/>
                <w:sz w:val="23"/>
                <w:szCs w:val="23"/>
              </w:rPr>
              <w:t>)</w:t>
            </w:r>
            <w:r w:rsidRPr="007F72EB">
              <w:rPr>
                <w:rFonts w:eastAsia="標楷體" w:hint="eastAsia"/>
                <w:sz w:val="23"/>
                <w:szCs w:val="23"/>
              </w:rPr>
              <w:t>、輔導、教務、學務、總務主任、輔諮、特教、教學、輔資、學資組長、兼任輔導教師</w:t>
            </w:r>
            <w:r w:rsidRPr="007F72EB">
              <w:rPr>
                <w:rFonts w:eastAsia="標楷體"/>
                <w:sz w:val="23"/>
                <w:szCs w:val="23"/>
              </w:rPr>
              <w:t>3</w:t>
            </w:r>
            <w:r w:rsidRPr="007F72EB">
              <w:rPr>
                <w:rFonts w:eastAsia="標楷體" w:hint="eastAsia"/>
                <w:sz w:val="23"/>
                <w:szCs w:val="23"/>
              </w:rPr>
              <w:t>名、專輔教師</w:t>
            </w:r>
            <w:r w:rsidRPr="007F72EB">
              <w:rPr>
                <w:rFonts w:eastAsia="標楷體"/>
                <w:sz w:val="23"/>
                <w:szCs w:val="23"/>
              </w:rPr>
              <w:t>1</w:t>
            </w:r>
            <w:r w:rsidRPr="007F72EB">
              <w:rPr>
                <w:rFonts w:eastAsia="標楷體" w:hint="eastAsia"/>
                <w:sz w:val="23"/>
                <w:szCs w:val="23"/>
              </w:rPr>
              <w:t>名、</w:t>
            </w:r>
            <w:r w:rsidRPr="007F72EB">
              <w:rPr>
                <w:rFonts w:eastAsia="標楷體" w:hint="eastAsia"/>
              </w:rPr>
              <w:t>各學年代表</w:t>
            </w:r>
            <w:r w:rsidRPr="007F72EB">
              <w:rPr>
                <w:rFonts w:eastAsia="標楷體"/>
              </w:rPr>
              <w:t>1</w:t>
            </w:r>
            <w:r w:rsidRPr="007F72EB">
              <w:rPr>
                <w:rFonts w:eastAsia="標楷體" w:hint="eastAsia"/>
              </w:rPr>
              <w:t>人</w:t>
            </w:r>
            <w:r w:rsidRPr="007F72EB">
              <w:rPr>
                <w:rFonts w:eastAsia="標楷體"/>
              </w:rPr>
              <w:t>(6</w:t>
            </w:r>
            <w:r w:rsidRPr="007F72EB">
              <w:rPr>
                <w:rFonts w:eastAsia="標楷體" w:hint="eastAsia"/>
              </w:rPr>
              <w:t>人</w:t>
            </w:r>
            <w:r w:rsidRPr="007F72EB">
              <w:rPr>
                <w:rFonts w:eastAsia="標楷體"/>
              </w:rPr>
              <w:t>)</w:t>
            </w:r>
            <w:r w:rsidRPr="007F72EB">
              <w:rPr>
                <w:rFonts w:eastAsia="標楷體" w:hint="eastAsia"/>
              </w:rPr>
              <w:t>、科任代表</w:t>
            </w:r>
            <w:r w:rsidRPr="007F72EB">
              <w:rPr>
                <w:rFonts w:eastAsia="標楷體"/>
              </w:rPr>
              <w:t>2</w:t>
            </w:r>
            <w:r w:rsidRPr="007F72EB">
              <w:rPr>
                <w:rFonts w:eastAsia="標楷體" w:hint="eastAsia"/>
              </w:rPr>
              <w:t>人、護理師</w:t>
            </w:r>
            <w:r w:rsidRPr="007F72EB">
              <w:rPr>
                <w:rFonts w:eastAsia="標楷體"/>
              </w:rPr>
              <w:t>1</w:t>
            </w:r>
            <w:r w:rsidRPr="007F72EB">
              <w:rPr>
                <w:rFonts w:eastAsia="標楷體" w:hint="eastAsia"/>
              </w:rPr>
              <w:t>人、</w:t>
            </w:r>
            <w:r w:rsidRPr="007F72EB">
              <w:rPr>
                <w:rFonts w:eastAsia="標楷體" w:hint="eastAsia"/>
                <w:bdr w:val="single" w:sz="4" w:space="0" w:color="auto"/>
              </w:rPr>
              <w:t>家長代表</w:t>
            </w:r>
            <w:r w:rsidRPr="007F72EB">
              <w:rPr>
                <w:rFonts w:eastAsia="標楷體"/>
              </w:rPr>
              <w:t>1</w:t>
            </w:r>
            <w:r w:rsidRPr="007F72EB">
              <w:rPr>
                <w:rFonts w:eastAsia="標楷體" w:hint="eastAsia"/>
              </w:rPr>
              <w:t>人</w:t>
            </w:r>
            <w:r w:rsidRPr="007F72EB">
              <w:rPr>
                <w:rFonts w:eastAsia="標楷體" w:hint="eastAsia"/>
                <w:sz w:val="23"/>
                <w:szCs w:val="23"/>
              </w:rPr>
              <w:t>，等共計</w:t>
            </w:r>
            <w:r w:rsidRPr="007F72EB">
              <w:rPr>
                <w:rFonts w:eastAsia="標楷體"/>
                <w:sz w:val="23"/>
                <w:szCs w:val="23"/>
              </w:rPr>
              <w:t>24</w:t>
            </w:r>
            <w:r w:rsidRPr="007F72EB">
              <w:rPr>
                <w:rFonts w:eastAsia="標楷體" w:hint="eastAsia"/>
                <w:sz w:val="23"/>
                <w:szCs w:val="23"/>
              </w:rPr>
              <w:t>人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上下學期期初、期末各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 w:val="restart"/>
            <w:vAlign w:val="center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總務類</w:t>
            </w:r>
          </w:p>
        </w:tc>
        <w:tc>
          <w:tcPr>
            <w:tcW w:w="2977" w:type="dxa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校園整體規劃小組</w:t>
            </w:r>
          </w:p>
        </w:tc>
        <w:tc>
          <w:tcPr>
            <w:tcW w:w="2551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9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校長為召集人，成員為處室主任、事務組（業務代表）、學年學科主任（</w:t>
            </w:r>
            <w:r w:rsidRPr="007F72EB">
              <w:rPr>
                <w:rFonts w:ascii="標楷體" w:eastAsia="標楷體" w:hAnsi="標楷體"/>
                <w:szCs w:val="24"/>
              </w:rPr>
              <w:t>7</w:t>
            </w:r>
            <w:r w:rsidRPr="007F72EB">
              <w:rPr>
                <w:rFonts w:ascii="標楷體" w:eastAsia="標楷體" w:hAnsi="標楷體" w:hint="eastAsia"/>
                <w:szCs w:val="24"/>
              </w:rPr>
              <w:t>位）、領域代表（藝文、英語、自然）與</w:t>
            </w:r>
            <w:r w:rsidRPr="007F72E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家長會代表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位、教師會代表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位。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每學年常會</w:t>
            </w:r>
            <w:r w:rsidRPr="007F72EB">
              <w:rPr>
                <w:rFonts w:ascii="標楷體" w:eastAsia="標楷體" w:hAnsi="標楷體"/>
                <w:szCs w:val="24"/>
              </w:rPr>
              <w:t>1</w:t>
            </w:r>
            <w:r w:rsidRPr="007F72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2079BA" w:rsidRPr="007F72EB" w:rsidTr="00D13FAF">
        <w:trPr>
          <w:trHeight w:val="144"/>
        </w:trPr>
        <w:tc>
          <w:tcPr>
            <w:tcW w:w="959" w:type="dxa"/>
            <w:vMerge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79BA" w:rsidRPr="007F72EB" w:rsidRDefault="002079BA" w:rsidP="00D13F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校務會議</w:t>
            </w:r>
          </w:p>
        </w:tc>
        <w:tc>
          <w:tcPr>
            <w:tcW w:w="2551" w:type="dxa"/>
          </w:tcPr>
          <w:p w:rsidR="002079BA" w:rsidRPr="007F72EB" w:rsidRDefault="002079BA" w:rsidP="00D13F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全體家長委員暨部分班級代表</w:t>
            </w:r>
          </w:p>
        </w:tc>
        <w:tc>
          <w:tcPr>
            <w:tcW w:w="12049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  <w:szCs w:val="24"/>
              </w:rPr>
              <w:t>校長為召集人，</w:t>
            </w:r>
            <w:r w:rsidRPr="007F72EB">
              <w:rPr>
                <w:rFonts w:ascii="標楷體" w:eastAsia="標楷體" w:hAnsi="標楷體" w:hint="eastAsia"/>
              </w:rPr>
              <w:t>採全體專任教師參加制，除職工全數參加外，</w:t>
            </w:r>
            <w:r w:rsidRPr="007F72EB">
              <w:rPr>
                <w:rFonts w:ascii="標楷體" w:eastAsia="標楷體" w:hAnsi="標楷體" w:hint="eastAsia"/>
                <w:bdr w:val="single" w:sz="4" w:space="0" w:color="auto"/>
              </w:rPr>
              <w:t>家長會代表人數為全體專任教師及職工人數二分之一</w:t>
            </w:r>
            <w:r w:rsidRPr="007F72EB">
              <w:rPr>
                <w:rFonts w:ascii="標楷體" w:eastAsia="標楷體" w:hAnsi="標楷體" w:hint="eastAsia"/>
              </w:rPr>
              <w:t>；家長會代表人數非整數者，以四捨五入計算。家長會代表，除家長會</w:t>
            </w:r>
            <w:r w:rsidRPr="007F72EB">
              <w:rPr>
                <w:rFonts w:ascii="標楷體" w:eastAsia="標楷體" w:hAnsi="標楷體"/>
              </w:rPr>
              <w:t xml:space="preserve"> </w:t>
            </w:r>
            <w:r w:rsidRPr="007F72EB">
              <w:rPr>
                <w:rFonts w:ascii="標楷體" w:eastAsia="標楷體" w:hAnsi="標楷體" w:hint="eastAsia"/>
              </w:rPr>
              <w:t>會長為當然代表外，餘代表由家長會會員代表大會推選產生。</w:t>
            </w:r>
          </w:p>
        </w:tc>
        <w:tc>
          <w:tcPr>
            <w:tcW w:w="3260" w:type="dxa"/>
          </w:tcPr>
          <w:p w:rsidR="002079BA" w:rsidRPr="007F72EB" w:rsidRDefault="002079BA" w:rsidP="00D13FAF">
            <w:pPr>
              <w:rPr>
                <w:rFonts w:ascii="標楷體" w:eastAsia="標楷體" w:hAnsi="標楷體"/>
                <w:szCs w:val="24"/>
              </w:rPr>
            </w:pPr>
            <w:r w:rsidRPr="007F72EB">
              <w:rPr>
                <w:rFonts w:ascii="標楷體" w:eastAsia="標楷體" w:hAnsi="標楷體" w:hint="eastAsia"/>
              </w:rPr>
              <w:t>每學年常會</w:t>
            </w:r>
            <w:r w:rsidRPr="007F72EB">
              <w:rPr>
                <w:rFonts w:ascii="標楷體" w:eastAsia="標楷體" w:hAnsi="標楷體"/>
              </w:rPr>
              <w:t>3</w:t>
            </w:r>
            <w:r w:rsidRPr="007F72EB">
              <w:rPr>
                <w:rFonts w:ascii="標楷體" w:eastAsia="標楷體" w:hAnsi="標楷體" w:hint="eastAsia"/>
              </w:rPr>
              <w:t>次。</w:t>
            </w:r>
          </w:p>
        </w:tc>
      </w:tr>
    </w:tbl>
    <w:p w:rsidR="002079BA" w:rsidRPr="00854E78" w:rsidRDefault="002079BA" w:rsidP="00466500">
      <w:pPr>
        <w:pStyle w:val="ListParagraph"/>
        <w:ind w:leftChars="0" w:left="0"/>
        <w:rPr>
          <w:rFonts w:ascii="標楷體" w:eastAsia="標楷體" w:hAnsi="標楷體"/>
          <w:szCs w:val="24"/>
        </w:rPr>
      </w:pPr>
    </w:p>
    <w:sectPr w:rsidR="002079BA" w:rsidRPr="00854E78" w:rsidSect="001731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BA" w:rsidRDefault="002079BA">
      <w:r>
        <w:separator/>
      </w:r>
    </w:p>
  </w:endnote>
  <w:endnote w:type="continuationSeparator" w:id="0">
    <w:p w:rsidR="002079BA" w:rsidRDefault="0020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BA" w:rsidRDefault="002079BA">
      <w:r>
        <w:separator/>
      </w:r>
    </w:p>
  </w:footnote>
  <w:footnote w:type="continuationSeparator" w:id="0">
    <w:p w:rsidR="002079BA" w:rsidRDefault="00207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4AFCCE"/>
    <w:lvl w:ilvl="0">
      <w:start w:val="1"/>
      <w:numFmt w:val="decimal"/>
      <w:lvlText w:val="%1."/>
      <w:lvlJc w:val="left"/>
      <w:pPr>
        <w:tabs>
          <w:tab w:val="num" w:pos="2521"/>
        </w:tabs>
        <w:ind w:left="2521" w:hanging="360"/>
      </w:pPr>
      <w:rPr>
        <w:rFonts w:cs="Times New Roman"/>
      </w:rPr>
    </w:lvl>
  </w:abstractNum>
  <w:abstractNum w:abstractNumId="1">
    <w:nsid w:val="FFFFFF7D"/>
    <w:multiLevelType w:val="singleLevel"/>
    <w:tmpl w:val="6C78C67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A0AEE1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1D48BAB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2C16B46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516DEF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CFC92D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9A8FDA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130DF1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460C3F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087082"/>
    <w:multiLevelType w:val="hybridMultilevel"/>
    <w:tmpl w:val="712AD2B2"/>
    <w:lvl w:ilvl="0" w:tplc="A238E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8892A32"/>
    <w:multiLevelType w:val="hybridMultilevel"/>
    <w:tmpl w:val="2F3C966A"/>
    <w:lvl w:ilvl="0" w:tplc="DEE22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0B5979FD"/>
    <w:multiLevelType w:val="hybridMultilevel"/>
    <w:tmpl w:val="99026FAC"/>
    <w:lvl w:ilvl="0" w:tplc="BFB4DB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0FD46957"/>
    <w:multiLevelType w:val="hybridMultilevel"/>
    <w:tmpl w:val="DE4A6BF0"/>
    <w:lvl w:ilvl="0" w:tplc="48706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0FEB5B1A"/>
    <w:multiLevelType w:val="hybridMultilevel"/>
    <w:tmpl w:val="F19EC2A0"/>
    <w:lvl w:ilvl="0" w:tplc="540224D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191451E7"/>
    <w:multiLevelType w:val="hybridMultilevel"/>
    <w:tmpl w:val="75CA2388"/>
    <w:lvl w:ilvl="0" w:tplc="FC224F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DDE1166"/>
    <w:multiLevelType w:val="hybridMultilevel"/>
    <w:tmpl w:val="AFE6A954"/>
    <w:lvl w:ilvl="0" w:tplc="E8C21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6B478A3"/>
    <w:multiLevelType w:val="hybridMultilevel"/>
    <w:tmpl w:val="28887490"/>
    <w:lvl w:ilvl="0" w:tplc="85A6CA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90C7171"/>
    <w:multiLevelType w:val="hybridMultilevel"/>
    <w:tmpl w:val="C798A158"/>
    <w:lvl w:ilvl="0" w:tplc="C510AECE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  <w:rPr>
        <w:rFonts w:cs="Times New Roman"/>
      </w:rPr>
    </w:lvl>
  </w:abstractNum>
  <w:abstractNum w:abstractNumId="19">
    <w:nsid w:val="36B75545"/>
    <w:multiLevelType w:val="hybridMultilevel"/>
    <w:tmpl w:val="7FF2D418"/>
    <w:lvl w:ilvl="0" w:tplc="692E87A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20">
    <w:nsid w:val="3A297E47"/>
    <w:multiLevelType w:val="hybridMultilevel"/>
    <w:tmpl w:val="CAA225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11C0385"/>
    <w:multiLevelType w:val="hybridMultilevel"/>
    <w:tmpl w:val="0908FA26"/>
    <w:lvl w:ilvl="0" w:tplc="32CAE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02E286B"/>
    <w:multiLevelType w:val="hybridMultilevel"/>
    <w:tmpl w:val="02224A60"/>
    <w:lvl w:ilvl="0" w:tplc="C0C4C3E0">
      <w:start w:val="1"/>
      <w:numFmt w:val="taiwaneseCountingThousand"/>
      <w:lvlText w:val="(%1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3">
    <w:nsid w:val="57521D95"/>
    <w:multiLevelType w:val="hybridMultilevel"/>
    <w:tmpl w:val="BF66482A"/>
    <w:lvl w:ilvl="0" w:tplc="FC3AE0B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1915276"/>
    <w:multiLevelType w:val="hybridMultilevel"/>
    <w:tmpl w:val="1D4A115E"/>
    <w:lvl w:ilvl="0" w:tplc="3B209F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5FE13B9"/>
    <w:multiLevelType w:val="hybridMultilevel"/>
    <w:tmpl w:val="02FA6FEC"/>
    <w:lvl w:ilvl="0" w:tplc="575E24BE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C3205F6"/>
    <w:multiLevelType w:val="hybridMultilevel"/>
    <w:tmpl w:val="6232882A"/>
    <w:lvl w:ilvl="0" w:tplc="9470137C">
      <w:start w:val="1"/>
      <w:numFmt w:val="taiwaneseCountingThousand"/>
      <w:lvlText w:val="(%1)"/>
      <w:lvlJc w:val="left"/>
      <w:pPr>
        <w:ind w:left="900" w:hanging="720"/>
      </w:pPr>
      <w:rPr>
        <w:rFonts w:cs="Times New Roman" w:hint="default"/>
      </w:rPr>
    </w:lvl>
    <w:lvl w:ilvl="1" w:tplc="53D0AE64">
      <w:start w:val="1"/>
      <w:numFmt w:val="decimal"/>
      <w:lvlText w:val="(%2)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7">
    <w:nsid w:val="768E0882"/>
    <w:multiLevelType w:val="hybridMultilevel"/>
    <w:tmpl w:val="6EFC1A4C"/>
    <w:lvl w:ilvl="0" w:tplc="113A3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AB36613"/>
    <w:multiLevelType w:val="hybridMultilevel"/>
    <w:tmpl w:val="943C2A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26"/>
  </w:num>
  <w:num w:numId="5">
    <w:abstractNumId w:val="25"/>
  </w:num>
  <w:num w:numId="6">
    <w:abstractNumId w:val="19"/>
  </w:num>
  <w:num w:numId="7">
    <w:abstractNumId w:val="27"/>
  </w:num>
  <w:num w:numId="8">
    <w:abstractNumId w:val="13"/>
  </w:num>
  <w:num w:numId="9">
    <w:abstractNumId w:val="16"/>
  </w:num>
  <w:num w:numId="10">
    <w:abstractNumId w:val="10"/>
  </w:num>
  <w:num w:numId="11">
    <w:abstractNumId w:val="21"/>
  </w:num>
  <w:num w:numId="12">
    <w:abstractNumId w:val="24"/>
  </w:num>
  <w:num w:numId="13">
    <w:abstractNumId w:val="12"/>
  </w:num>
  <w:num w:numId="14">
    <w:abstractNumId w:val="28"/>
  </w:num>
  <w:num w:numId="15">
    <w:abstractNumId w:val="11"/>
  </w:num>
  <w:num w:numId="16">
    <w:abstractNumId w:val="17"/>
  </w:num>
  <w:num w:numId="17">
    <w:abstractNumId w:val="15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36"/>
    <w:rsid w:val="00000999"/>
    <w:rsid w:val="00001BF7"/>
    <w:rsid w:val="000064EE"/>
    <w:rsid w:val="00042969"/>
    <w:rsid w:val="00046CB6"/>
    <w:rsid w:val="0005350C"/>
    <w:rsid w:val="00071784"/>
    <w:rsid w:val="0008418C"/>
    <w:rsid w:val="00086219"/>
    <w:rsid w:val="00086E40"/>
    <w:rsid w:val="00095ECB"/>
    <w:rsid w:val="000A2583"/>
    <w:rsid w:val="000C1351"/>
    <w:rsid w:val="000E21C3"/>
    <w:rsid w:val="00130738"/>
    <w:rsid w:val="001406D3"/>
    <w:rsid w:val="0014223E"/>
    <w:rsid w:val="0014592F"/>
    <w:rsid w:val="00147863"/>
    <w:rsid w:val="00155490"/>
    <w:rsid w:val="001564F8"/>
    <w:rsid w:val="0015656C"/>
    <w:rsid w:val="00163365"/>
    <w:rsid w:val="00172139"/>
    <w:rsid w:val="0017314A"/>
    <w:rsid w:val="00182688"/>
    <w:rsid w:val="001A3AC0"/>
    <w:rsid w:val="001B5038"/>
    <w:rsid w:val="001B6970"/>
    <w:rsid w:val="001C3D1F"/>
    <w:rsid w:val="001D44A3"/>
    <w:rsid w:val="001F3D97"/>
    <w:rsid w:val="001F6B8C"/>
    <w:rsid w:val="00205654"/>
    <w:rsid w:val="00206F2D"/>
    <w:rsid w:val="002079BA"/>
    <w:rsid w:val="00215426"/>
    <w:rsid w:val="00226AB3"/>
    <w:rsid w:val="002510BD"/>
    <w:rsid w:val="00262280"/>
    <w:rsid w:val="002678A3"/>
    <w:rsid w:val="00296A4B"/>
    <w:rsid w:val="002A4DD1"/>
    <w:rsid w:val="002A607C"/>
    <w:rsid w:val="002B1B75"/>
    <w:rsid w:val="002C5DB2"/>
    <w:rsid w:val="002D3128"/>
    <w:rsid w:val="002E3C88"/>
    <w:rsid w:val="00300623"/>
    <w:rsid w:val="00311E09"/>
    <w:rsid w:val="00321E67"/>
    <w:rsid w:val="00332C47"/>
    <w:rsid w:val="00341BE1"/>
    <w:rsid w:val="00343A5D"/>
    <w:rsid w:val="0034796B"/>
    <w:rsid w:val="00347DED"/>
    <w:rsid w:val="003628DE"/>
    <w:rsid w:val="00363F40"/>
    <w:rsid w:val="00372B2B"/>
    <w:rsid w:val="003732B6"/>
    <w:rsid w:val="00380241"/>
    <w:rsid w:val="00384F2B"/>
    <w:rsid w:val="0038541B"/>
    <w:rsid w:val="003A229A"/>
    <w:rsid w:val="003B14D2"/>
    <w:rsid w:val="003B1EE5"/>
    <w:rsid w:val="003B22C0"/>
    <w:rsid w:val="003B3C14"/>
    <w:rsid w:val="003F0960"/>
    <w:rsid w:val="003F0F5B"/>
    <w:rsid w:val="003F107F"/>
    <w:rsid w:val="004110E3"/>
    <w:rsid w:val="0041621A"/>
    <w:rsid w:val="00427300"/>
    <w:rsid w:val="0043193C"/>
    <w:rsid w:val="004327FA"/>
    <w:rsid w:val="004352CE"/>
    <w:rsid w:val="0046049D"/>
    <w:rsid w:val="00466500"/>
    <w:rsid w:val="00470B34"/>
    <w:rsid w:val="004742C7"/>
    <w:rsid w:val="00485262"/>
    <w:rsid w:val="0049234C"/>
    <w:rsid w:val="004A6458"/>
    <w:rsid w:val="004A6F4E"/>
    <w:rsid w:val="004B1DE0"/>
    <w:rsid w:val="004B3561"/>
    <w:rsid w:val="004B3A85"/>
    <w:rsid w:val="004B71D7"/>
    <w:rsid w:val="004C0500"/>
    <w:rsid w:val="004D54FC"/>
    <w:rsid w:val="004F21BA"/>
    <w:rsid w:val="005130B4"/>
    <w:rsid w:val="00516717"/>
    <w:rsid w:val="00526BA0"/>
    <w:rsid w:val="00527E34"/>
    <w:rsid w:val="00536C4A"/>
    <w:rsid w:val="00541DD5"/>
    <w:rsid w:val="00550491"/>
    <w:rsid w:val="005562A0"/>
    <w:rsid w:val="00561EAC"/>
    <w:rsid w:val="00574C90"/>
    <w:rsid w:val="00583004"/>
    <w:rsid w:val="005859AF"/>
    <w:rsid w:val="005A1719"/>
    <w:rsid w:val="005C0C4F"/>
    <w:rsid w:val="005C2092"/>
    <w:rsid w:val="005C215E"/>
    <w:rsid w:val="005C6631"/>
    <w:rsid w:val="005D5148"/>
    <w:rsid w:val="005E170A"/>
    <w:rsid w:val="00610DC8"/>
    <w:rsid w:val="006246A4"/>
    <w:rsid w:val="00626B02"/>
    <w:rsid w:val="006354FA"/>
    <w:rsid w:val="00635F37"/>
    <w:rsid w:val="00637EAA"/>
    <w:rsid w:val="00672183"/>
    <w:rsid w:val="00686412"/>
    <w:rsid w:val="006A30EC"/>
    <w:rsid w:val="006A3F19"/>
    <w:rsid w:val="006B7859"/>
    <w:rsid w:val="006C1CAC"/>
    <w:rsid w:val="006C2387"/>
    <w:rsid w:val="006C3DA9"/>
    <w:rsid w:val="006C671A"/>
    <w:rsid w:val="006D7569"/>
    <w:rsid w:val="006E08CC"/>
    <w:rsid w:val="006E57C2"/>
    <w:rsid w:val="006E6FCD"/>
    <w:rsid w:val="006F0A64"/>
    <w:rsid w:val="006F1CD3"/>
    <w:rsid w:val="0070034D"/>
    <w:rsid w:val="00705229"/>
    <w:rsid w:val="00716386"/>
    <w:rsid w:val="007200D2"/>
    <w:rsid w:val="00730D42"/>
    <w:rsid w:val="0074378D"/>
    <w:rsid w:val="00747476"/>
    <w:rsid w:val="007478AD"/>
    <w:rsid w:val="00751819"/>
    <w:rsid w:val="007533E1"/>
    <w:rsid w:val="00755639"/>
    <w:rsid w:val="00760948"/>
    <w:rsid w:val="00760B02"/>
    <w:rsid w:val="007634D9"/>
    <w:rsid w:val="00764EE0"/>
    <w:rsid w:val="007704F0"/>
    <w:rsid w:val="00770543"/>
    <w:rsid w:val="00787FE4"/>
    <w:rsid w:val="0079318F"/>
    <w:rsid w:val="007A2B2A"/>
    <w:rsid w:val="007C34AF"/>
    <w:rsid w:val="007C5545"/>
    <w:rsid w:val="007C7290"/>
    <w:rsid w:val="007D26D9"/>
    <w:rsid w:val="007E0A21"/>
    <w:rsid w:val="007E1956"/>
    <w:rsid w:val="007E395A"/>
    <w:rsid w:val="007F72EB"/>
    <w:rsid w:val="00815390"/>
    <w:rsid w:val="008153B1"/>
    <w:rsid w:val="00825895"/>
    <w:rsid w:val="00830FD7"/>
    <w:rsid w:val="00832611"/>
    <w:rsid w:val="00854E78"/>
    <w:rsid w:val="0085778B"/>
    <w:rsid w:val="00862C91"/>
    <w:rsid w:val="00866D25"/>
    <w:rsid w:val="008670C8"/>
    <w:rsid w:val="00867510"/>
    <w:rsid w:val="00874D28"/>
    <w:rsid w:val="00880E76"/>
    <w:rsid w:val="00882E14"/>
    <w:rsid w:val="00890736"/>
    <w:rsid w:val="00895C98"/>
    <w:rsid w:val="008A16B9"/>
    <w:rsid w:val="008A1FCB"/>
    <w:rsid w:val="008A3FF5"/>
    <w:rsid w:val="008B00EF"/>
    <w:rsid w:val="008C0B46"/>
    <w:rsid w:val="008C2564"/>
    <w:rsid w:val="008C2CDB"/>
    <w:rsid w:val="008C5863"/>
    <w:rsid w:val="008D0E4D"/>
    <w:rsid w:val="008D4034"/>
    <w:rsid w:val="008D5064"/>
    <w:rsid w:val="008E079B"/>
    <w:rsid w:val="008E1F7F"/>
    <w:rsid w:val="008E2ED8"/>
    <w:rsid w:val="008E5729"/>
    <w:rsid w:val="008E5D4E"/>
    <w:rsid w:val="008F6A5D"/>
    <w:rsid w:val="008F6D9C"/>
    <w:rsid w:val="0090226A"/>
    <w:rsid w:val="00903847"/>
    <w:rsid w:val="00905B65"/>
    <w:rsid w:val="0091126F"/>
    <w:rsid w:val="009368D9"/>
    <w:rsid w:val="009417F6"/>
    <w:rsid w:val="00943DC5"/>
    <w:rsid w:val="00956D6A"/>
    <w:rsid w:val="00957839"/>
    <w:rsid w:val="00974337"/>
    <w:rsid w:val="009902DF"/>
    <w:rsid w:val="00996D90"/>
    <w:rsid w:val="009A51C7"/>
    <w:rsid w:val="009B006C"/>
    <w:rsid w:val="009B0CAF"/>
    <w:rsid w:val="009B3952"/>
    <w:rsid w:val="009C3F23"/>
    <w:rsid w:val="009C633C"/>
    <w:rsid w:val="009C65D2"/>
    <w:rsid w:val="009D161D"/>
    <w:rsid w:val="009E38BC"/>
    <w:rsid w:val="009E7C40"/>
    <w:rsid w:val="009F549F"/>
    <w:rsid w:val="00A21492"/>
    <w:rsid w:val="00A32BB6"/>
    <w:rsid w:val="00A3568C"/>
    <w:rsid w:val="00A4327A"/>
    <w:rsid w:val="00A46F7F"/>
    <w:rsid w:val="00A52CAE"/>
    <w:rsid w:val="00A54ACE"/>
    <w:rsid w:val="00A738FE"/>
    <w:rsid w:val="00A75832"/>
    <w:rsid w:val="00A85C4B"/>
    <w:rsid w:val="00A873F6"/>
    <w:rsid w:val="00A918D9"/>
    <w:rsid w:val="00A91D43"/>
    <w:rsid w:val="00A93CFC"/>
    <w:rsid w:val="00AA3FCB"/>
    <w:rsid w:val="00AA54F8"/>
    <w:rsid w:val="00AA7B33"/>
    <w:rsid w:val="00AD4EC3"/>
    <w:rsid w:val="00AE7BFC"/>
    <w:rsid w:val="00AF0A26"/>
    <w:rsid w:val="00AF155B"/>
    <w:rsid w:val="00AF5D18"/>
    <w:rsid w:val="00AF6D24"/>
    <w:rsid w:val="00AF7391"/>
    <w:rsid w:val="00B05114"/>
    <w:rsid w:val="00B11FF0"/>
    <w:rsid w:val="00B171CA"/>
    <w:rsid w:val="00B2280A"/>
    <w:rsid w:val="00B22CA9"/>
    <w:rsid w:val="00B24D0C"/>
    <w:rsid w:val="00B268A2"/>
    <w:rsid w:val="00B3024A"/>
    <w:rsid w:val="00B32C2E"/>
    <w:rsid w:val="00B3412E"/>
    <w:rsid w:val="00B4241B"/>
    <w:rsid w:val="00B438EC"/>
    <w:rsid w:val="00B50D83"/>
    <w:rsid w:val="00B538D2"/>
    <w:rsid w:val="00B91FC1"/>
    <w:rsid w:val="00BA0F9F"/>
    <w:rsid w:val="00BA1574"/>
    <w:rsid w:val="00BB1070"/>
    <w:rsid w:val="00BB73D9"/>
    <w:rsid w:val="00BC1A8B"/>
    <w:rsid w:val="00BD0C1E"/>
    <w:rsid w:val="00BE695D"/>
    <w:rsid w:val="00BF084F"/>
    <w:rsid w:val="00BF5542"/>
    <w:rsid w:val="00C01793"/>
    <w:rsid w:val="00C049AF"/>
    <w:rsid w:val="00C42E77"/>
    <w:rsid w:val="00C45FB2"/>
    <w:rsid w:val="00C46C70"/>
    <w:rsid w:val="00C664BF"/>
    <w:rsid w:val="00C73FF0"/>
    <w:rsid w:val="00C84BDD"/>
    <w:rsid w:val="00C87B1F"/>
    <w:rsid w:val="00C9002C"/>
    <w:rsid w:val="00C9431F"/>
    <w:rsid w:val="00C961C1"/>
    <w:rsid w:val="00CA57E2"/>
    <w:rsid w:val="00CB7E63"/>
    <w:rsid w:val="00CC3405"/>
    <w:rsid w:val="00CC51E0"/>
    <w:rsid w:val="00CC695C"/>
    <w:rsid w:val="00CD34B7"/>
    <w:rsid w:val="00CD5387"/>
    <w:rsid w:val="00CF416A"/>
    <w:rsid w:val="00CF655E"/>
    <w:rsid w:val="00D00D3A"/>
    <w:rsid w:val="00D051FF"/>
    <w:rsid w:val="00D13FAF"/>
    <w:rsid w:val="00D17279"/>
    <w:rsid w:val="00D1782C"/>
    <w:rsid w:val="00D27018"/>
    <w:rsid w:val="00D3146B"/>
    <w:rsid w:val="00D35335"/>
    <w:rsid w:val="00D35AAE"/>
    <w:rsid w:val="00D43B47"/>
    <w:rsid w:val="00D47B87"/>
    <w:rsid w:val="00D60A59"/>
    <w:rsid w:val="00D6344E"/>
    <w:rsid w:val="00D637C5"/>
    <w:rsid w:val="00D74278"/>
    <w:rsid w:val="00D847AC"/>
    <w:rsid w:val="00DA593A"/>
    <w:rsid w:val="00DA6849"/>
    <w:rsid w:val="00DB20E3"/>
    <w:rsid w:val="00DC20B5"/>
    <w:rsid w:val="00DC69B5"/>
    <w:rsid w:val="00DD5313"/>
    <w:rsid w:val="00DE4D14"/>
    <w:rsid w:val="00E02F7B"/>
    <w:rsid w:val="00E07EB5"/>
    <w:rsid w:val="00E14385"/>
    <w:rsid w:val="00E201A9"/>
    <w:rsid w:val="00E25EC2"/>
    <w:rsid w:val="00E26C8A"/>
    <w:rsid w:val="00E32A38"/>
    <w:rsid w:val="00E473CB"/>
    <w:rsid w:val="00E513D4"/>
    <w:rsid w:val="00E55193"/>
    <w:rsid w:val="00E57167"/>
    <w:rsid w:val="00E62204"/>
    <w:rsid w:val="00E72F98"/>
    <w:rsid w:val="00E83F5A"/>
    <w:rsid w:val="00E9215B"/>
    <w:rsid w:val="00EA12E7"/>
    <w:rsid w:val="00EA4D5B"/>
    <w:rsid w:val="00EB5221"/>
    <w:rsid w:val="00EC2743"/>
    <w:rsid w:val="00EC72A4"/>
    <w:rsid w:val="00ED174F"/>
    <w:rsid w:val="00ED2837"/>
    <w:rsid w:val="00EF15B0"/>
    <w:rsid w:val="00EF52F0"/>
    <w:rsid w:val="00EF6104"/>
    <w:rsid w:val="00EF6260"/>
    <w:rsid w:val="00F030D8"/>
    <w:rsid w:val="00F147D3"/>
    <w:rsid w:val="00F17762"/>
    <w:rsid w:val="00F26103"/>
    <w:rsid w:val="00F34A11"/>
    <w:rsid w:val="00F44389"/>
    <w:rsid w:val="00F44C07"/>
    <w:rsid w:val="00F474BA"/>
    <w:rsid w:val="00F502B5"/>
    <w:rsid w:val="00F6610C"/>
    <w:rsid w:val="00F70183"/>
    <w:rsid w:val="00F817E3"/>
    <w:rsid w:val="00F93AD3"/>
    <w:rsid w:val="00FB4EE3"/>
    <w:rsid w:val="00FD04BB"/>
    <w:rsid w:val="00FE2D1E"/>
    <w:rsid w:val="00FE37AF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3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0736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1A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34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A3AC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4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969"/>
    <w:rPr>
      <w:rFonts w:cs="Times New Roman"/>
      <w:kern w:val="2"/>
    </w:rPr>
  </w:style>
  <w:style w:type="paragraph" w:customStyle="1" w:styleId="Default">
    <w:name w:val="Default"/>
    <w:uiPriority w:val="99"/>
    <w:rsid w:val="00CC695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595</Words>
  <Characters>3392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新北市板橋區海山國民小學學生家長會</dc:title>
  <dc:subject/>
  <dc:creator>AB6911</dc:creator>
  <cp:keywords/>
  <dc:description/>
  <cp:lastModifiedBy>Winni</cp:lastModifiedBy>
  <cp:revision>16</cp:revision>
  <cp:lastPrinted>2016-11-15T09:53:00Z</cp:lastPrinted>
  <dcterms:created xsi:type="dcterms:W3CDTF">2017-10-30T06:20:00Z</dcterms:created>
  <dcterms:modified xsi:type="dcterms:W3CDTF">2017-11-03T03:53:00Z</dcterms:modified>
</cp:coreProperties>
</file>